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BC043" w14:textId="77777777" w:rsidR="00C13CC9" w:rsidRDefault="00544390" w:rsidP="00053668">
      <w:pPr>
        <w:pStyle w:val="ActivitySection"/>
        <w:spacing w:before="240" w:after="240"/>
        <w:contextualSpacing w:val="0"/>
        <w:rPr>
          <w:rFonts w:cs="Arial"/>
          <w:color w:val="1F497D"/>
          <w:sz w:val="40"/>
        </w:rPr>
      </w:pPr>
      <w:bookmarkStart w:id="0" w:name="_GoBack"/>
      <w:bookmarkEnd w:id="0"/>
      <w:r w:rsidRPr="000136D4">
        <w:rPr>
          <w:rFonts w:cs="Arial"/>
          <w:color w:val="1F497D"/>
          <w:sz w:val="40"/>
        </w:rPr>
        <w:t xml:space="preserve">Activity </w:t>
      </w:r>
      <w:r w:rsidR="00C13CC9" w:rsidRPr="00C13CC9">
        <w:rPr>
          <w:rFonts w:cs="Arial"/>
          <w:color w:val="1F497D"/>
          <w:sz w:val="40"/>
        </w:rPr>
        <w:t xml:space="preserve">1.1 </w:t>
      </w:r>
      <w:r w:rsidR="00C44E1E">
        <w:rPr>
          <w:rFonts w:cs="Arial"/>
          <w:color w:val="1F497D"/>
          <w:sz w:val="40"/>
        </w:rPr>
        <w:t xml:space="preserve">Foot Orthosis Instant </w:t>
      </w:r>
      <w:r w:rsidR="00053668">
        <w:rPr>
          <w:rFonts w:cs="Arial"/>
          <w:color w:val="1F497D"/>
          <w:sz w:val="40"/>
        </w:rPr>
        <w:t xml:space="preserve">Design </w:t>
      </w:r>
      <w:r w:rsidR="00C44E1E">
        <w:rPr>
          <w:rFonts w:cs="Arial"/>
          <w:color w:val="1F497D"/>
          <w:sz w:val="40"/>
        </w:rPr>
        <w:t>Challenge</w:t>
      </w:r>
      <w:r w:rsidR="001A3FBE">
        <w:rPr>
          <w:rFonts w:cs="Arial"/>
          <w:color w:val="1F497D"/>
          <w:sz w:val="40"/>
        </w:rPr>
        <w:t xml:space="preserve"> - </w:t>
      </w:r>
      <w:r w:rsidR="001A3FBE" w:rsidRPr="00C13CC9">
        <w:rPr>
          <w:rFonts w:cs="Arial"/>
          <w:color w:val="1F497D"/>
          <w:sz w:val="40"/>
        </w:rPr>
        <w:t>Design Process Reflection Table</w:t>
      </w:r>
    </w:p>
    <w:p w14:paraId="081B93A0" w14:textId="77777777" w:rsidR="00257313" w:rsidRDefault="00C13CC9" w:rsidP="00257313">
      <w:pPr>
        <w:pStyle w:val="ActivitySection"/>
        <w:tabs>
          <w:tab w:val="left" w:pos="3540"/>
        </w:tabs>
        <w:spacing w:line="276" w:lineRule="auto"/>
        <w:ind w:left="36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Complete this table as you work on Part 3 of the </w:t>
      </w:r>
      <w:r w:rsidR="00C44E1E">
        <w:rPr>
          <w:rFonts w:cs="Arial"/>
          <w:b w:val="0"/>
          <w:sz w:val="24"/>
          <w:szCs w:val="24"/>
        </w:rPr>
        <w:t xml:space="preserve">Foot Orthosis </w:t>
      </w:r>
      <w:r>
        <w:rPr>
          <w:rFonts w:cs="Arial"/>
          <w:b w:val="0"/>
          <w:sz w:val="24"/>
          <w:szCs w:val="24"/>
        </w:rPr>
        <w:t xml:space="preserve">Instant </w:t>
      </w:r>
      <w:r w:rsidR="00053668">
        <w:rPr>
          <w:rFonts w:cs="Arial"/>
          <w:b w:val="0"/>
          <w:sz w:val="24"/>
          <w:szCs w:val="24"/>
        </w:rPr>
        <w:t xml:space="preserve">Design </w:t>
      </w:r>
      <w:r>
        <w:rPr>
          <w:rFonts w:cs="Arial"/>
          <w:b w:val="0"/>
          <w:sz w:val="24"/>
          <w:szCs w:val="24"/>
        </w:rPr>
        <w:t>Challenge activity</w:t>
      </w:r>
      <w:r w:rsidR="007C1DB8">
        <w:rPr>
          <w:rFonts w:cs="Arial"/>
          <w:b w:val="0"/>
          <w:sz w:val="24"/>
          <w:szCs w:val="24"/>
        </w:rPr>
        <w:t>.</w:t>
      </w:r>
      <w:r w:rsidR="00257313">
        <w:rPr>
          <w:rFonts w:cs="Arial"/>
          <w:b w:val="0"/>
          <w:sz w:val="24"/>
          <w:szCs w:val="24"/>
        </w:rPr>
        <w:t xml:space="preserve"> </w:t>
      </w:r>
    </w:p>
    <w:p w14:paraId="24FB06F7" w14:textId="77777777" w:rsidR="00257313" w:rsidRPr="00257313" w:rsidRDefault="00257313" w:rsidP="001A3FBE">
      <w:pPr>
        <w:pStyle w:val="ActivitySection"/>
        <w:numPr>
          <w:ilvl w:val="0"/>
          <w:numId w:val="29"/>
        </w:numPr>
        <w:tabs>
          <w:tab w:val="left" w:pos="3540"/>
        </w:tabs>
        <w:spacing w:line="276" w:lineRule="auto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In column A, include w</w:t>
      </w:r>
      <w:r w:rsidRPr="00257313">
        <w:rPr>
          <w:rFonts w:cs="Arial"/>
          <w:b w:val="0"/>
          <w:sz w:val="24"/>
          <w:szCs w:val="24"/>
        </w:rPr>
        <w:t>hat you</w:t>
      </w:r>
      <w:r w:rsidR="00C44E1E">
        <w:rPr>
          <w:rFonts w:cs="Arial"/>
          <w:b w:val="0"/>
          <w:sz w:val="24"/>
          <w:szCs w:val="24"/>
        </w:rPr>
        <w:t>r team</w:t>
      </w:r>
      <w:r w:rsidRPr="00257313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did for this step</w:t>
      </w:r>
      <w:r w:rsidR="00F677D2">
        <w:rPr>
          <w:rFonts w:cs="Arial"/>
          <w:b w:val="0"/>
          <w:sz w:val="24"/>
          <w:szCs w:val="24"/>
        </w:rPr>
        <w:t xml:space="preserve"> in the design process</w:t>
      </w:r>
      <w:r>
        <w:rPr>
          <w:rFonts w:cs="Arial"/>
          <w:b w:val="0"/>
          <w:sz w:val="24"/>
          <w:szCs w:val="24"/>
        </w:rPr>
        <w:t xml:space="preserve"> as you worked on the </w:t>
      </w:r>
      <w:r w:rsidRPr="00257313">
        <w:rPr>
          <w:rFonts w:cs="Arial"/>
          <w:b w:val="0"/>
          <w:sz w:val="24"/>
          <w:szCs w:val="24"/>
        </w:rPr>
        <w:t>instant design challenge</w:t>
      </w:r>
      <w:r>
        <w:rPr>
          <w:rFonts w:cs="Arial"/>
          <w:b w:val="0"/>
          <w:sz w:val="24"/>
          <w:szCs w:val="24"/>
        </w:rPr>
        <w:t>.</w:t>
      </w:r>
    </w:p>
    <w:p w14:paraId="4D470127" w14:textId="77777777" w:rsidR="009B1AE7" w:rsidRDefault="00257313" w:rsidP="001A3FBE">
      <w:pPr>
        <w:pStyle w:val="ActivitySection"/>
        <w:numPr>
          <w:ilvl w:val="0"/>
          <w:numId w:val="29"/>
        </w:numPr>
        <w:tabs>
          <w:tab w:val="left" w:pos="3540"/>
        </w:tabs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In column B, include w</w:t>
      </w:r>
      <w:r w:rsidRPr="00257313">
        <w:rPr>
          <w:rFonts w:cs="Arial"/>
          <w:b w:val="0"/>
          <w:sz w:val="24"/>
          <w:szCs w:val="24"/>
        </w:rPr>
        <w:t xml:space="preserve">hat additional things </w:t>
      </w:r>
      <w:r>
        <w:rPr>
          <w:rFonts w:cs="Arial"/>
          <w:b w:val="0"/>
          <w:sz w:val="24"/>
          <w:szCs w:val="24"/>
        </w:rPr>
        <w:t>you</w:t>
      </w:r>
      <w:r w:rsidR="00C44E1E">
        <w:rPr>
          <w:rFonts w:cs="Arial"/>
          <w:b w:val="0"/>
          <w:sz w:val="24"/>
          <w:szCs w:val="24"/>
        </w:rPr>
        <w:t>r team</w:t>
      </w:r>
      <w:r>
        <w:rPr>
          <w:rFonts w:cs="Arial"/>
          <w:b w:val="0"/>
          <w:sz w:val="24"/>
          <w:szCs w:val="24"/>
        </w:rPr>
        <w:t xml:space="preserve"> </w:t>
      </w:r>
      <w:r w:rsidRPr="00257313">
        <w:rPr>
          <w:rFonts w:cs="Arial"/>
          <w:b w:val="0"/>
          <w:sz w:val="24"/>
          <w:szCs w:val="24"/>
        </w:rPr>
        <w:t>could have done relat</w:t>
      </w:r>
      <w:r>
        <w:rPr>
          <w:rFonts w:cs="Arial"/>
          <w:b w:val="0"/>
          <w:sz w:val="24"/>
          <w:szCs w:val="24"/>
        </w:rPr>
        <w:t>ed to this step</w:t>
      </w:r>
      <w:r w:rsidR="00F677D2">
        <w:rPr>
          <w:rFonts w:cs="Arial"/>
          <w:b w:val="0"/>
          <w:sz w:val="24"/>
          <w:szCs w:val="24"/>
        </w:rPr>
        <w:t xml:space="preserve"> in the design process</w:t>
      </w:r>
      <w:r>
        <w:rPr>
          <w:rFonts w:cs="Arial"/>
          <w:b w:val="0"/>
          <w:sz w:val="24"/>
          <w:szCs w:val="24"/>
        </w:rPr>
        <w:t>.</w:t>
      </w:r>
    </w:p>
    <w:p w14:paraId="380423B0" w14:textId="77777777" w:rsidR="00C13CC9" w:rsidRDefault="00C13CC9" w:rsidP="00C13CC9">
      <w:pPr>
        <w:pStyle w:val="ActivitySection"/>
        <w:tabs>
          <w:tab w:val="left" w:pos="3540"/>
        </w:tabs>
        <w:spacing w:line="276" w:lineRule="auto"/>
        <w:ind w:left="360"/>
        <w:rPr>
          <w:rFonts w:cs="Arial"/>
          <w:b w:val="0"/>
          <w:sz w:val="24"/>
          <w:szCs w:val="24"/>
        </w:rPr>
      </w:pPr>
    </w:p>
    <w:tbl>
      <w:tblPr>
        <w:tblStyle w:val="TableGrid"/>
        <w:tblW w:w="4900" w:type="pct"/>
        <w:jc w:val="center"/>
        <w:tblLook w:val="04A0" w:firstRow="1" w:lastRow="0" w:firstColumn="1" w:lastColumn="0" w:noHBand="0" w:noVBand="1"/>
      </w:tblPr>
      <w:tblGrid>
        <w:gridCol w:w="2845"/>
        <w:gridCol w:w="5507"/>
        <w:gridCol w:w="5972"/>
      </w:tblGrid>
      <w:tr w:rsidR="00C13CC9" w14:paraId="06D34A13" w14:textId="77777777" w:rsidTr="00BE611F">
        <w:trPr>
          <w:trHeight w:val="720"/>
          <w:tblHeader/>
          <w:jc w:val="center"/>
        </w:trPr>
        <w:tc>
          <w:tcPr>
            <w:tcW w:w="2827" w:type="dxa"/>
            <w:vAlign w:val="bottom"/>
          </w:tcPr>
          <w:p w14:paraId="11D9EDB5" w14:textId="77777777" w:rsidR="00C13CC9" w:rsidRPr="002E693D" w:rsidRDefault="00C13CC9" w:rsidP="001A3FBE">
            <w:pPr>
              <w:pStyle w:val="ActivitySection"/>
              <w:tabs>
                <w:tab w:val="left" w:pos="3540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 w:rsidRPr="002E693D">
              <w:rPr>
                <w:rFonts w:cs="Arial"/>
                <w:sz w:val="24"/>
                <w:szCs w:val="24"/>
              </w:rPr>
              <w:t>Design Process Step</w:t>
            </w:r>
          </w:p>
        </w:tc>
        <w:tc>
          <w:tcPr>
            <w:tcW w:w="5470" w:type="dxa"/>
            <w:vAlign w:val="bottom"/>
          </w:tcPr>
          <w:p w14:paraId="7080F944" w14:textId="77777777" w:rsidR="00053668" w:rsidRDefault="00053668" w:rsidP="004277C9">
            <w:pPr>
              <w:pStyle w:val="ActivitySection"/>
              <w:tabs>
                <w:tab w:val="left" w:pos="3540"/>
              </w:tabs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(A)</w:t>
            </w:r>
          </w:p>
          <w:p w14:paraId="1EE78E9B" w14:textId="77777777" w:rsidR="00C13CC9" w:rsidRPr="002E693D" w:rsidRDefault="002E693D" w:rsidP="004277C9">
            <w:pPr>
              <w:pStyle w:val="ActivitySection"/>
              <w:tabs>
                <w:tab w:val="left" w:pos="3540"/>
              </w:tabs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2E693D">
              <w:rPr>
                <w:rFonts w:cs="Arial"/>
                <w:sz w:val="24"/>
                <w:szCs w:val="24"/>
              </w:rPr>
              <w:t>What you did</w:t>
            </w:r>
          </w:p>
        </w:tc>
        <w:tc>
          <w:tcPr>
            <w:tcW w:w="5932" w:type="dxa"/>
            <w:vAlign w:val="bottom"/>
          </w:tcPr>
          <w:p w14:paraId="34568F2D" w14:textId="77777777" w:rsidR="00053668" w:rsidRDefault="00053668" w:rsidP="00AB7BD7">
            <w:pPr>
              <w:pStyle w:val="ActivitySection"/>
              <w:tabs>
                <w:tab w:val="left" w:pos="3540"/>
              </w:tabs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(B)</w:t>
            </w:r>
          </w:p>
          <w:p w14:paraId="77BF7408" w14:textId="77777777" w:rsidR="00C13CC9" w:rsidRPr="002E693D" w:rsidRDefault="00C13CC9" w:rsidP="00A42E55">
            <w:pPr>
              <w:pStyle w:val="ActivitySection"/>
              <w:tabs>
                <w:tab w:val="left" w:pos="3540"/>
              </w:tabs>
              <w:spacing w:after="0"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2E693D">
              <w:rPr>
                <w:rFonts w:cs="Arial"/>
                <w:sz w:val="24"/>
                <w:szCs w:val="24"/>
              </w:rPr>
              <w:t>What you could have done</w:t>
            </w:r>
          </w:p>
        </w:tc>
      </w:tr>
      <w:tr w:rsidR="00C13CC9" w14:paraId="05238794" w14:textId="77777777" w:rsidTr="00BE611F">
        <w:trPr>
          <w:trHeight w:val="2736"/>
          <w:jc w:val="center"/>
        </w:trPr>
        <w:tc>
          <w:tcPr>
            <w:tcW w:w="2827" w:type="dxa"/>
          </w:tcPr>
          <w:p w14:paraId="72CD756B" w14:textId="77777777" w:rsidR="00E80F61" w:rsidRPr="002E693D" w:rsidRDefault="00C13CC9" w:rsidP="004277C9">
            <w:pPr>
              <w:pStyle w:val="ActivitySection"/>
              <w:tabs>
                <w:tab w:val="left" w:pos="3540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 w:rsidRPr="002E693D">
              <w:rPr>
                <w:rFonts w:cs="Arial"/>
                <w:sz w:val="24"/>
                <w:szCs w:val="24"/>
              </w:rPr>
              <w:t>Define a Problem</w:t>
            </w:r>
          </w:p>
        </w:tc>
        <w:tc>
          <w:tcPr>
            <w:tcW w:w="5470" w:type="dxa"/>
          </w:tcPr>
          <w:p w14:paraId="4F1E84C1" w14:textId="77777777" w:rsidR="00C13CC9" w:rsidRDefault="00C13CC9" w:rsidP="00C13CC9">
            <w:pPr>
              <w:pStyle w:val="ActivitySection"/>
              <w:tabs>
                <w:tab w:val="left" w:pos="3540"/>
              </w:tabs>
              <w:spacing w:line="276" w:lineRule="auto"/>
              <w:rPr>
                <w:rFonts w:cs="Arial"/>
                <w:b w:val="0"/>
                <w:sz w:val="24"/>
                <w:szCs w:val="24"/>
              </w:rPr>
            </w:pPr>
          </w:p>
          <w:p w14:paraId="60D7B5C1" w14:textId="77777777" w:rsidR="00E80F61" w:rsidRDefault="00E80F61" w:rsidP="00C13CC9">
            <w:pPr>
              <w:pStyle w:val="ActivitySection"/>
              <w:tabs>
                <w:tab w:val="left" w:pos="3540"/>
              </w:tabs>
              <w:spacing w:line="276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4E649E8E" w14:textId="77777777" w:rsidR="00C13CC9" w:rsidRDefault="00C13CC9" w:rsidP="00C13CC9">
            <w:pPr>
              <w:pStyle w:val="ActivitySection"/>
              <w:tabs>
                <w:tab w:val="left" w:pos="3540"/>
              </w:tabs>
              <w:spacing w:line="276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13CC9" w14:paraId="0734686E" w14:textId="77777777" w:rsidTr="00BE611F">
        <w:trPr>
          <w:trHeight w:val="2736"/>
          <w:jc w:val="center"/>
        </w:trPr>
        <w:tc>
          <w:tcPr>
            <w:tcW w:w="2827" w:type="dxa"/>
          </w:tcPr>
          <w:p w14:paraId="3F14F203" w14:textId="77777777" w:rsidR="00E80F61" w:rsidRPr="002E693D" w:rsidRDefault="00C13CC9" w:rsidP="004277C9">
            <w:pPr>
              <w:pStyle w:val="ActivitySection"/>
              <w:tabs>
                <w:tab w:val="left" w:pos="3540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 w:rsidRPr="002E693D">
              <w:rPr>
                <w:rFonts w:cs="Arial"/>
                <w:sz w:val="24"/>
                <w:szCs w:val="24"/>
              </w:rPr>
              <w:t>Generate Concepts</w:t>
            </w:r>
          </w:p>
        </w:tc>
        <w:tc>
          <w:tcPr>
            <w:tcW w:w="5470" w:type="dxa"/>
          </w:tcPr>
          <w:p w14:paraId="21952E3D" w14:textId="77777777" w:rsidR="00C13CC9" w:rsidRDefault="00C13CC9" w:rsidP="00C13CC9">
            <w:pPr>
              <w:pStyle w:val="ActivitySection"/>
              <w:tabs>
                <w:tab w:val="left" w:pos="3540"/>
              </w:tabs>
              <w:spacing w:line="276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731BA922" w14:textId="77777777" w:rsidR="00C13CC9" w:rsidRDefault="00C13CC9" w:rsidP="00C13CC9">
            <w:pPr>
              <w:pStyle w:val="ActivitySection"/>
              <w:tabs>
                <w:tab w:val="left" w:pos="3540"/>
              </w:tabs>
              <w:spacing w:line="276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13CC9" w14:paraId="1F920F3D" w14:textId="77777777" w:rsidTr="00BE611F">
        <w:trPr>
          <w:cantSplit/>
          <w:trHeight w:val="2376"/>
          <w:jc w:val="center"/>
        </w:trPr>
        <w:tc>
          <w:tcPr>
            <w:tcW w:w="2827" w:type="dxa"/>
          </w:tcPr>
          <w:p w14:paraId="0096E6CF" w14:textId="77777777" w:rsidR="00E80F61" w:rsidRPr="002E693D" w:rsidRDefault="00053668" w:rsidP="00AB7BD7">
            <w:pPr>
              <w:pStyle w:val="ActivitySection"/>
              <w:tabs>
                <w:tab w:val="left" w:pos="3540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Design </w:t>
            </w:r>
            <w:r w:rsidR="00C13CC9" w:rsidRPr="002E693D">
              <w:rPr>
                <w:rFonts w:cs="Arial"/>
                <w:sz w:val="24"/>
                <w:szCs w:val="24"/>
              </w:rPr>
              <w:t>a Solution</w:t>
            </w:r>
          </w:p>
        </w:tc>
        <w:tc>
          <w:tcPr>
            <w:tcW w:w="5470" w:type="dxa"/>
          </w:tcPr>
          <w:p w14:paraId="38213212" w14:textId="77777777" w:rsidR="00C13CC9" w:rsidRDefault="00C13CC9" w:rsidP="00C13CC9">
            <w:pPr>
              <w:pStyle w:val="ActivitySection"/>
              <w:tabs>
                <w:tab w:val="left" w:pos="3540"/>
              </w:tabs>
              <w:spacing w:line="276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6C8AB015" w14:textId="77777777" w:rsidR="00C13CC9" w:rsidRDefault="00C13CC9" w:rsidP="00C13CC9">
            <w:pPr>
              <w:pStyle w:val="ActivitySection"/>
              <w:tabs>
                <w:tab w:val="left" w:pos="3540"/>
              </w:tabs>
              <w:spacing w:line="276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13CC9" w14:paraId="06831C54" w14:textId="77777777" w:rsidTr="00BE611F">
        <w:trPr>
          <w:trHeight w:val="2376"/>
          <w:jc w:val="center"/>
        </w:trPr>
        <w:tc>
          <w:tcPr>
            <w:tcW w:w="2827" w:type="dxa"/>
          </w:tcPr>
          <w:p w14:paraId="415F6982" w14:textId="77777777" w:rsidR="00E80F61" w:rsidRPr="002E693D" w:rsidRDefault="00507E9B" w:rsidP="00AB7BD7">
            <w:pPr>
              <w:pStyle w:val="ActivitySection"/>
              <w:tabs>
                <w:tab w:val="left" w:pos="3540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Build</w:t>
            </w:r>
            <w:r w:rsidR="00053668">
              <w:rPr>
                <w:rFonts w:cs="Arial"/>
                <w:sz w:val="24"/>
                <w:szCs w:val="24"/>
              </w:rPr>
              <w:t xml:space="preserve"> and Test Solution</w:t>
            </w:r>
          </w:p>
        </w:tc>
        <w:tc>
          <w:tcPr>
            <w:tcW w:w="5470" w:type="dxa"/>
          </w:tcPr>
          <w:p w14:paraId="045F6B9C" w14:textId="77777777" w:rsidR="00C13CC9" w:rsidRDefault="00C13CC9" w:rsidP="00C13CC9">
            <w:pPr>
              <w:pStyle w:val="ActivitySection"/>
              <w:tabs>
                <w:tab w:val="left" w:pos="3540"/>
              </w:tabs>
              <w:spacing w:line="276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5BAFE8CE" w14:textId="77777777" w:rsidR="00C13CC9" w:rsidRDefault="00C13CC9" w:rsidP="00C13CC9">
            <w:pPr>
              <w:pStyle w:val="ActivitySection"/>
              <w:tabs>
                <w:tab w:val="left" w:pos="3540"/>
              </w:tabs>
              <w:spacing w:line="276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13CC9" w14:paraId="5889A5E9" w14:textId="77777777" w:rsidTr="00BE611F">
        <w:trPr>
          <w:trHeight w:val="2376"/>
          <w:jc w:val="center"/>
        </w:trPr>
        <w:tc>
          <w:tcPr>
            <w:tcW w:w="2827" w:type="dxa"/>
          </w:tcPr>
          <w:p w14:paraId="6EE26ECC" w14:textId="77777777" w:rsidR="00C13CC9" w:rsidRPr="002E693D" w:rsidRDefault="00C13CC9" w:rsidP="00AB7BD7">
            <w:pPr>
              <w:pStyle w:val="ActivitySection"/>
              <w:tabs>
                <w:tab w:val="left" w:pos="3540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 w:rsidRPr="002E693D">
              <w:rPr>
                <w:rFonts w:cs="Arial"/>
                <w:sz w:val="24"/>
                <w:szCs w:val="24"/>
              </w:rPr>
              <w:t>Evaluate Solution</w:t>
            </w:r>
          </w:p>
        </w:tc>
        <w:tc>
          <w:tcPr>
            <w:tcW w:w="5470" w:type="dxa"/>
          </w:tcPr>
          <w:p w14:paraId="7FC16F5B" w14:textId="77777777" w:rsidR="00C13CC9" w:rsidRDefault="00C13CC9" w:rsidP="00C13CC9">
            <w:pPr>
              <w:pStyle w:val="ActivitySection"/>
              <w:tabs>
                <w:tab w:val="left" w:pos="3540"/>
              </w:tabs>
              <w:spacing w:line="276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3ADA01F3" w14:textId="77777777" w:rsidR="00C13CC9" w:rsidRDefault="00C13CC9" w:rsidP="00C13CC9">
            <w:pPr>
              <w:pStyle w:val="ActivitySection"/>
              <w:tabs>
                <w:tab w:val="left" w:pos="3540"/>
              </w:tabs>
              <w:spacing w:line="276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13CC9" w14:paraId="7379C1CE" w14:textId="77777777" w:rsidTr="00BE611F">
        <w:trPr>
          <w:trHeight w:val="2141"/>
          <w:jc w:val="center"/>
        </w:trPr>
        <w:tc>
          <w:tcPr>
            <w:tcW w:w="2827" w:type="dxa"/>
          </w:tcPr>
          <w:p w14:paraId="33AEC54B" w14:textId="77777777" w:rsidR="00E80F61" w:rsidRPr="002E693D" w:rsidRDefault="00C13CC9" w:rsidP="001A3FBE">
            <w:pPr>
              <w:pStyle w:val="ActivitySection"/>
              <w:tabs>
                <w:tab w:val="left" w:pos="3540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 w:rsidRPr="002E693D">
              <w:rPr>
                <w:rFonts w:cs="Arial"/>
                <w:sz w:val="24"/>
                <w:szCs w:val="24"/>
              </w:rPr>
              <w:t>Present Solution</w:t>
            </w:r>
          </w:p>
        </w:tc>
        <w:tc>
          <w:tcPr>
            <w:tcW w:w="5470" w:type="dxa"/>
          </w:tcPr>
          <w:p w14:paraId="52D3AC6E" w14:textId="77777777" w:rsidR="00C13CC9" w:rsidRDefault="00C13CC9" w:rsidP="00C13CC9">
            <w:pPr>
              <w:pStyle w:val="ActivitySection"/>
              <w:tabs>
                <w:tab w:val="left" w:pos="3540"/>
              </w:tabs>
              <w:spacing w:line="276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1D8ADE2A" w14:textId="77777777" w:rsidR="00C13CC9" w:rsidRDefault="00C13CC9" w:rsidP="00C13CC9">
            <w:pPr>
              <w:pStyle w:val="ActivitySection"/>
              <w:tabs>
                <w:tab w:val="left" w:pos="3540"/>
              </w:tabs>
              <w:spacing w:line="276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14:paraId="210CDFCB" w14:textId="77777777" w:rsidR="00C13CC9" w:rsidRPr="001A3FBE" w:rsidRDefault="00C13CC9" w:rsidP="001A3FBE">
      <w:pPr>
        <w:pStyle w:val="ActivitySection"/>
        <w:tabs>
          <w:tab w:val="left" w:pos="3540"/>
        </w:tabs>
        <w:spacing w:line="276" w:lineRule="auto"/>
        <w:rPr>
          <w:rFonts w:cs="Arial"/>
          <w:b w:val="0"/>
          <w:sz w:val="16"/>
          <w:szCs w:val="16"/>
        </w:rPr>
      </w:pPr>
    </w:p>
    <w:sectPr w:rsidR="00C13CC9" w:rsidRPr="001A3FBE" w:rsidSect="001A3FB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9C23E" w14:textId="77777777" w:rsidR="00DF4176" w:rsidRDefault="00DF4176">
      <w:r>
        <w:separator/>
      </w:r>
    </w:p>
    <w:p w14:paraId="75AD91B2" w14:textId="77777777" w:rsidR="00DF4176" w:rsidRDefault="00DF4176"/>
    <w:p w14:paraId="1EBB5D51" w14:textId="77777777" w:rsidR="00DF4176" w:rsidRDefault="00DF4176"/>
  </w:endnote>
  <w:endnote w:type="continuationSeparator" w:id="0">
    <w:p w14:paraId="7B92E904" w14:textId="77777777" w:rsidR="00DF4176" w:rsidRDefault="00DF4176">
      <w:r>
        <w:continuationSeparator/>
      </w:r>
    </w:p>
    <w:p w14:paraId="4E024027" w14:textId="77777777" w:rsidR="00DF4176" w:rsidRDefault="00DF4176"/>
    <w:p w14:paraId="47640231" w14:textId="77777777" w:rsidR="00DF4176" w:rsidRDefault="00DF4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06DA8" w14:textId="77777777" w:rsidR="00C44E1E" w:rsidRDefault="00C44E1E" w:rsidP="004277C9">
    <w:pPr>
      <w:pStyle w:val="Footer"/>
      <w:tabs>
        <w:tab w:val="right" w:pos="14310"/>
      </w:tabs>
      <w:jc w:val="left"/>
    </w:pPr>
    <w:r>
      <w:t>Design and Modeling</w:t>
    </w:r>
    <w:r>
      <w:tab/>
      <w:t xml:space="preserve">Activity 1.1 </w:t>
    </w:r>
    <w:r w:rsidR="004277C9">
      <w:t xml:space="preserve">Foot Orthosis Instant Design Challenge - </w:t>
    </w:r>
    <w:r>
      <w:t>Design Process Reflection Table</w:t>
    </w:r>
  </w:p>
  <w:p w14:paraId="414BC1AA" w14:textId="77777777" w:rsidR="001A4CDC" w:rsidRPr="000136D4" w:rsidRDefault="00C44E1E" w:rsidP="004277C9">
    <w:pPr>
      <w:pStyle w:val="Footer"/>
      <w:tabs>
        <w:tab w:val="right" w:pos="14310"/>
      </w:tabs>
      <w:jc w:val="left"/>
      <w:rPr>
        <w:rFonts w:cs="Arial"/>
      </w:rPr>
    </w:pPr>
    <w:r>
      <w:t>© 201</w:t>
    </w:r>
    <w:r w:rsidR="001D3D72">
      <w:t>6</w:t>
    </w:r>
    <w:r>
      <w:t xml:space="preserve"> Project Lead The Way, Inc.</w:t>
    </w:r>
    <w:r>
      <w:tab/>
    </w:r>
    <w:r w:rsidRPr="00DA546C">
      <w:t xml:space="preserve">Page </w:t>
    </w:r>
    <w:r>
      <w:fldChar w:fldCharType="begin"/>
    </w:r>
    <w:r w:rsidRPr="00DA546C">
      <w:instrText xml:space="preserve"> PAGE </w:instrText>
    </w:r>
    <w:r>
      <w:fldChar w:fldCharType="separate"/>
    </w:r>
    <w:r w:rsidR="003C6C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89894" w14:textId="77777777" w:rsidR="001A3FBE" w:rsidRDefault="001A3FBE" w:rsidP="001A3FBE">
    <w:pPr>
      <w:pStyle w:val="Footer"/>
      <w:tabs>
        <w:tab w:val="right" w:pos="14310"/>
      </w:tabs>
      <w:jc w:val="left"/>
    </w:pPr>
    <w:r>
      <w:t>Design and Modeling</w:t>
    </w:r>
    <w:r>
      <w:tab/>
      <w:t>Activity 1.1 Foot Orthosis Instant Design Challenge - Design Process Reflection Table</w:t>
    </w:r>
  </w:p>
  <w:p w14:paraId="3BC247FF" w14:textId="77777777" w:rsidR="001A3FBE" w:rsidRPr="001A3FBE" w:rsidRDefault="001A3FBE" w:rsidP="001A3FBE">
    <w:pPr>
      <w:pStyle w:val="Footer"/>
      <w:tabs>
        <w:tab w:val="right" w:pos="14310"/>
      </w:tabs>
      <w:jc w:val="left"/>
      <w:rPr>
        <w:rFonts w:cs="Arial"/>
      </w:rPr>
    </w:pPr>
    <w:r>
      <w:t>© 2</w:t>
    </w:r>
    <w:r w:rsidR="001D3D72">
      <w:t>016</w:t>
    </w:r>
    <w:r>
      <w:t xml:space="preserve"> Project Lead The Way, Inc.</w:t>
    </w:r>
    <w:r>
      <w:tab/>
    </w:r>
    <w:r w:rsidRPr="00DA546C">
      <w:t xml:space="preserve">Page </w:t>
    </w:r>
    <w:r>
      <w:fldChar w:fldCharType="begin"/>
    </w:r>
    <w:r w:rsidRPr="00DA546C">
      <w:instrText xml:space="preserve"> PAGE </w:instrText>
    </w:r>
    <w:r>
      <w:fldChar w:fldCharType="separate"/>
    </w:r>
    <w:r w:rsidR="003C6C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A9150" w14:textId="77777777" w:rsidR="00DF4176" w:rsidRDefault="00DF4176">
      <w:r>
        <w:separator/>
      </w:r>
    </w:p>
    <w:p w14:paraId="05557645" w14:textId="77777777" w:rsidR="00DF4176" w:rsidRDefault="00DF4176"/>
    <w:p w14:paraId="3AA6DE21" w14:textId="77777777" w:rsidR="00DF4176" w:rsidRDefault="00DF4176"/>
  </w:footnote>
  <w:footnote w:type="continuationSeparator" w:id="0">
    <w:p w14:paraId="73094235" w14:textId="77777777" w:rsidR="00DF4176" w:rsidRDefault="00DF4176">
      <w:r>
        <w:continuationSeparator/>
      </w:r>
    </w:p>
    <w:p w14:paraId="453DD221" w14:textId="77777777" w:rsidR="00DF4176" w:rsidRDefault="00DF4176"/>
    <w:p w14:paraId="6FB324F6" w14:textId="77777777" w:rsidR="00DF4176" w:rsidRDefault="00DF41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60237" w14:textId="77777777" w:rsidR="001A4CDC" w:rsidRDefault="001A4CDC"/>
  <w:p w14:paraId="230FB0DA" w14:textId="77777777" w:rsidR="001A4CDC" w:rsidRDefault="001A4CDC"/>
  <w:p w14:paraId="2C006FDE" w14:textId="77777777" w:rsidR="001A4CDC" w:rsidRDefault="001A4C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48B7B" w14:textId="77777777" w:rsidR="00053668" w:rsidRDefault="001A3FBE" w:rsidP="00053668">
    <w:pPr>
      <w:pStyle w:val="Header"/>
      <w:jc w:val="right"/>
    </w:pPr>
    <w:r>
      <w:rPr>
        <w:noProof/>
        <w:color w:val="002060"/>
        <w:sz w:val="40"/>
      </w:rPr>
      <w:drawing>
        <wp:inline distT="0" distB="0" distL="0" distR="0" wp14:anchorId="64CDA856" wp14:editId="40BFD292">
          <wp:extent cx="1554480" cy="314832"/>
          <wp:effectExtent l="0" t="0" r="0" b="9525"/>
          <wp:docPr id="7" name="Picture 7" descr="C:\Users\lsmith\Dropbox\2014-15 Curriculum Release\Templates\Logos\PLTW_Gateway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smith\Dropbox\2014-15 Curriculum Release\Templates\Logos\PLTW_Gateway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314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0265" w14:textId="77777777" w:rsidR="001A3FBE" w:rsidRDefault="001A3FBE" w:rsidP="001A3FBE">
    <w:pPr>
      <w:pStyle w:val="Header"/>
      <w:jc w:val="right"/>
    </w:pPr>
    <w:r>
      <w:rPr>
        <w:noProof/>
        <w:color w:val="002060"/>
        <w:sz w:val="40"/>
      </w:rPr>
      <w:drawing>
        <wp:inline distT="0" distB="0" distL="0" distR="0" wp14:anchorId="19FDF106" wp14:editId="3E143FAF">
          <wp:extent cx="2257425" cy="457200"/>
          <wp:effectExtent l="0" t="0" r="9525" b="0"/>
          <wp:docPr id="6" name="Picture 6" descr="C:\Users\lsmith\Dropbox\2014-15 Curriculum Release\Templates\Logos\PLTW_Gateway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smith\Dropbox\2014-15 Curriculum Release\Templates\Logos\PLTW_Gateway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F4037A"/>
    <w:multiLevelType w:val="hybridMultilevel"/>
    <w:tmpl w:val="2AD80D5E"/>
    <w:lvl w:ilvl="0" w:tplc="39200A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693258"/>
    <w:multiLevelType w:val="hybridMultilevel"/>
    <w:tmpl w:val="3A4AB3EE"/>
    <w:lvl w:ilvl="0" w:tplc="0409001B">
      <w:start w:val="1"/>
      <w:numFmt w:val="lowerRoman"/>
      <w:lvlText w:val="%1."/>
      <w:lvlJc w:val="right"/>
      <w:pPr>
        <w:ind w:left="5580" w:hanging="360"/>
      </w:p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9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03655"/>
    <w:multiLevelType w:val="hybridMultilevel"/>
    <w:tmpl w:val="4544CF84"/>
    <w:lvl w:ilvl="0" w:tplc="AD287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B34A75"/>
    <w:multiLevelType w:val="hybridMultilevel"/>
    <w:tmpl w:val="217615A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4D6F50BB"/>
    <w:multiLevelType w:val="hybridMultilevel"/>
    <w:tmpl w:val="217615A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4F7803CE"/>
    <w:multiLevelType w:val="hybridMultilevel"/>
    <w:tmpl w:val="3F24D32A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4FE7051B"/>
    <w:multiLevelType w:val="hybridMultilevel"/>
    <w:tmpl w:val="0CC2EBE4"/>
    <w:lvl w:ilvl="0" w:tplc="0409001B">
      <w:start w:val="1"/>
      <w:numFmt w:val="lowerRoman"/>
      <w:lvlText w:val="%1."/>
      <w:lvlJc w:val="righ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2" w15:restartNumberingAfterBreak="0">
    <w:nsid w:val="56CA4308"/>
    <w:multiLevelType w:val="hybridMultilevel"/>
    <w:tmpl w:val="0568E3E4"/>
    <w:lvl w:ilvl="0" w:tplc="094C0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F94E48"/>
    <w:multiLevelType w:val="hybridMultilevel"/>
    <w:tmpl w:val="1E60D4A0"/>
    <w:lvl w:ilvl="0" w:tplc="8A1E2AEE">
      <w:start w:val="1"/>
      <w:numFmt w:val="decimal"/>
      <w:pStyle w:val="ActivityNumbers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667AA"/>
    <w:multiLevelType w:val="hybridMultilevel"/>
    <w:tmpl w:val="AF8AEA7E"/>
    <w:lvl w:ilvl="0" w:tplc="A136158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1E18DA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7"/>
  </w:num>
  <w:num w:numId="5">
    <w:abstractNumId w:val="13"/>
  </w:num>
  <w:num w:numId="6">
    <w:abstractNumId w:val="17"/>
  </w:num>
  <w:num w:numId="7">
    <w:abstractNumId w:val="23"/>
  </w:num>
  <w:num w:numId="8">
    <w:abstractNumId w:val="5"/>
  </w:num>
  <w:num w:numId="9">
    <w:abstractNumId w:val="25"/>
  </w:num>
  <w:num w:numId="10">
    <w:abstractNumId w:val="26"/>
  </w:num>
  <w:num w:numId="11">
    <w:abstractNumId w:val="14"/>
  </w:num>
  <w:num w:numId="12">
    <w:abstractNumId w:val="12"/>
  </w:num>
  <w:num w:numId="13">
    <w:abstractNumId w:val="9"/>
  </w:num>
  <w:num w:numId="14">
    <w:abstractNumId w:val="2"/>
  </w:num>
  <w:num w:numId="15">
    <w:abstractNumId w:val="11"/>
  </w:num>
  <w:num w:numId="16">
    <w:abstractNumId w:val="0"/>
  </w:num>
  <w:num w:numId="17">
    <w:abstractNumId w:val="6"/>
  </w:num>
  <w:num w:numId="18">
    <w:abstractNumId w:val="1"/>
  </w:num>
  <w:num w:numId="19">
    <w:abstractNumId w:val="24"/>
  </w:num>
  <w:num w:numId="20">
    <w:abstractNumId w:val="16"/>
  </w:num>
  <w:num w:numId="21">
    <w:abstractNumId w:val="28"/>
  </w:num>
  <w:num w:numId="22">
    <w:abstractNumId w:val="19"/>
  </w:num>
  <w:num w:numId="23">
    <w:abstractNumId w:val="18"/>
  </w:num>
  <w:num w:numId="24">
    <w:abstractNumId w:val="20"/>
  </w:num>
  <w:num w:numId="25">
    <w:abstractNumId w:val="8"/>
  </w:num>
  <w:num w:numId="26">
    <w:abstractNumId w:val="21"/>
  </w:num>
  <w:num w:numId="27">
    <w:abstractNumId w:val="22"/>
  </w:num>
  <w:num w:numId="28">
    <w:abstractNumId w:val="4"/>
  </w:num>
  <w:num w:numId="29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A5"/>
    <w:rsid w:val="00000789"/>
    <w:rsid w:val="00004E21"/>
    <w:rsid w:val="0000623E"/>
    <w:rsid w:val="00006894"/>
    <w:rsid w:val="00006F80"/>
    <w:rsid w:val="0001126E"/>
    <w:rsid w:val="000136D4"/>
    <w:rsid w:val="000148F2"/>
    <w:rsid w:val="00020154"/>
    <w:rsid w:val="0002539D"/>
    <w:rsid w:val="00027CB8"/>
    <w:rsid w:val="000307DD"/>
    <w:rsid w:val="00033B85"/>
    <w:rsid w:val="00033C79"/>
    <w:rsid w:val="0003526D"/>
    <w:rsid w:val="00035DE5"/>
    <w:rsid w:val="000378EC"/>
    <w:rsid w:val="00040B8A"/>
    <w:rsid w:val="00041584"/>
    <w:rsid w:val="000520C0"/>
    <w:rsid w:val="00053668"/>
    <w:rsid w:val="00056A85"/>
    <w:rsid w:val="00060E36"/>
    <w:rsid w:val="00061268"/>
    <w:rsid w:val="00061B7A"/>
    <w:rsid w:val="000628AB"/>
    <w:rsid w:val="00063594"/>
    <w:rsid w:val="00064F16"/>
    <w:rsid w:val="000663A8"/>
    <w:rsid w:val="000673F6"/>
    <w:rsid w:val="00070F7C"/>
    <w:rsid w:val="000711FA"/>
    <w:rsid w:val="00074F38"/>
    <w:rsid w:val="00075D95"/>
    <w:rsid w:val="00075FAF"/>
    <w:rsid w:val="00076DE6"/>
    <w:rsid w:val="00077302"/>
    <w:rsid w:val="00081CA4"/>
    <w:rsid w:val="00082B09"/>
    <w:rsid w:val="000831BD"/>
    <w:rsid w:val="00083710"/>
    <w:rsid w:val="00084564"/>
    <w:rsid w:val="00084796"/>
    <w:rsid w:val="0008482A"/>
    <w:rsid w:val="00085987"/>
    <w:rsid w:val="00086307"/>
    <w:rsid w:val="00086311"/>
    <w:rsid w:val="00093257"/>
    <w:rsid w:val="00093E87"/>
    <w:rsid w:val="000A1BB3"/>
    <w:rsid w:val="000A253F"/>
    <w:rsid w:val="000A31A8"/>
    <w:rsid w:val="000A4B70"/>
    <w:rsid w:val="000A5DAB"/>
    <w:rsid w:val="000B049A"/>
    <w:rsid w:val="000B394E"/>
    <w:rsid w:val="000B6392"/>
    <w:rsid w:val="000B6BC1"/>
    <w:rsid w:val="000C2D0C"/>
    <w:rsid w:val="000C4405"/>
    <w:rsid w:val="000C625A"/>
    <w:rsid w:val="000C7C71"/>
    <w:rsid w:val="000D0819"/>
    <w:rsid w:val="000D233E"/>
    <w:rsid w:val="000D3C57"/>
    <w:rsid w:val="000D664D"/>
    <w:rsid w:val="000E28AD"/>
    <w:rsid w:val="000E2902"/>
    <w:rsid w:val="000E4223"/>
    <w:rsid w:val="000E4903"/>
    <w:rsid w:val="000E6403"/>
    <w:rsid w:val="000E7D0C"/>
    <w:rsid w:val="000F4587"/>
    <w:rsid w:val="000F5D63"/>
    <w:rsid w:val="000F615B"/>
    <w:rsid w:val="000F61B3"/>
    <w:rsid w:val="000F7CEE"/>
    <w:rsid w:val="00100EE1"/>
    <w:rsid w:val="00102C57"/>
    <w:rsid w:val="00104A51"/>
    <w:rsid w:val="0011087E"/>
    <w:rsid w:val="00112180"/>
    <w:rsid w:val="0011247E"/>
    <w:rsid w:val="00114CE5"/>
    <w:rsid w:val="00114D7D"/>
    <w:rsid w:val="00115D40"/>
    <w:rsid w:val="00117A9D"/>
    <w:rsid w:val="0012438D"/>
    <w:rsid w:val="001267A6"/>
    <w:rsid w:val="0013177A"/>
    <w:rsid w:val="0013198A"/>
    <w:rsid w:val="00131ABC"/>
    <w:rsid w:val="001337EB"/>
    <w:rsid w:val="001357C7"/>
    <w:rsid w:val="00136EBF"/>
    <w:rsid w:val="00140588"/>
    <w:rsid w:val="00141C43"/>
    <w:rsid w:val="001444B0"/>
    <w:rsid w:val="0014471F"/>
    <w:rsid w:val="00145B2A"/>
    <w:rsid w:val="0014611E"/>
    <w:rsid w:val="0014765B"/>
    <w:rsid w:val="001520B9"/>
    <w:rsid w:val="00157861"/>
    <w:rsid w:val="00164730"/>
    <w:rsid w:val="0016715E"/>
    <w:rsid w:val="00173174"/>
    <w:rsid w:val="00173666"/>
    <w:rsid w:val="001744AA"/>
    <w:rsid w:val="00174519"/>
    <w:rsid w:val="00174DAE"/>
    <w:rsid w:val="0017545E"/>
    <w:rsid w:val="00175EB9"/>
    <w:rsid w:val="00180CA4"/>
    <w:rsid w:val="00181661"/>
    <w:rsid w:val="00186354"/>
    <w:rsid w:val="001868DF"/>
    <w:rsid w:val="00190E73"/>
    <w:rsid w:val="00191454"/>
    <w:rsid w:val="0019344C"/>
    <w:rsid w:val="00193E61"/>
    <w:rsid w:val="00194588"/>
    <w:rsid w:val="00194F53"/>
    <w:rsid w:val="00196FD5"/>
    <w:rsid w:val="00197928"/>
    <w:rsid w:val="001A2148"/>
    <w:rsid w:val="001A362A"/>
    <w:rsid w:val="001A3A85"/>
    <w:rsid w:val="001A3FBE"/>
    <w:rsid w:val="001A48D2"/>
    <w:rsid w:val="001A4CDC"/>
    <w:rsid w:val="001A6573"/>
    <w:rsid w:val="001B19EC"/>
    <w:rsid w:val="001B28CF"/>
    <w:rsid w:val="001B391F"/>
    <w:rsid w:val="001B67E7"/>
    <w:rsid w:val="001B6D15"/>
    <w:rsid w:val="001B6F47"/>
    <w:rsid w:val="001C0049"/>
    <w:rsid w:val="001C0CBF"/>
    <w:rsid w:val="001C1220"/>
    <w:rsid w:val="001C6033"/>
    <w:rsid w:val="001C73FE"/>
    <w:rsid w:val="001C7ADD"/>
    <w:rsid w:val="001D35D9"/>
    <w:rsid w:val="001D3D72"/>
    <w:rsid w:val="001D4156"/>
    <w:rsid w:val="001D4646"/>
    <w:rsid w:val="001D73CA"/>
    <w:rsid w:val="001E20D8"/>
    <w:rsid w:val="001E3DD0"/>
    <w:rsid w:val="001E7372"/>
    <w:rsid w:val="001F0DCB"/>
    <w:rsid w:val="001F14AD"/>
    <w:rsid w:val="001F2C1E"/>
    <w:rsid w:val="001F2F5D"/>
    <w:rsid w:val="001F3CF6"/>
    <w:rsid w:val="00200C5E"/>
    <w:rsid w:val="002033F3"/>
    <w:rsid w:val="002105A5"/>
    <w:rsid w:val="00210805"/>
    <w:rsid w:val="002116CA"/>
    <w:rsid w:val="002120BB"/>
    <w:rsid w:val="00214519"/>
    <w:rsid w:val="002156CC"/>
    <w:rsid w:val="002156F7"/>
    <w:rsid w:val="00216DAE"/>
    <w:rsid w:val="00217882"/>
    <w:rsid w:val="00217F09"/>
    <w:rsid w:val="00220DEB"/>
    <w:rsid w:val="00223326"/>
    <w:rsid w:val="00225368"/>
    <w:rsid w:val="0022539E"/>
    <w:rsid w:val="00225888"/>
    <w:rsid w:val="00230080"/>
    <w:rsid w:val="00230889"/>
    <w:rsid w:val="00234CF8"/>
    <w:rsid w:val="00234F27"/>
    <w:rsid w:val="00235482"/>
    <w:rsid w:val="00236E8A"/>
    <w:rsid w:val="00236ED5"/>
    <w:rsid w:val="00240DC5"/>
    <w:rsid w:val="00241359"/>
    <w:rsid w:val="00244265"/>
    <w:rsid w:val="00245341"/>
    <w:rsid w:val="00245CA9"/>
    <w:rsid w:val="00247F60"/>
    <w:rsid w:val="00250BAA"/>
    <w:rsid w:val="0025171A"/>
    <w:rsid w:val="002535EE"/>
    <w:rsid w:val="00255175"/>
    <w:rsid w:val="002560A4"/>
    <w:rsid w:val="00256167"/>
    <w:rsid w:val="00256D5F"/>
    <w:rsid w:val="0025725E"/>
    <w:rsid w:val="00257313"/>
    <w:rsid w:val="002602DE"/>
    <w:rsid w:val="00261245"/>
    <w:rsid w:val="00262900"/>
    <w:rsid w:val="00266517"/>
    <w:rsid w:val="002666D8"/>
    <w:rsid w:val="00270120"/>
    <w:rsid w:val="00271426"/>
    <w:rsid w:val="002726B5"/>
    <w:rsid w:val="00272E15"/>
    <w:rsid w:val="00274A47"/>
    <w:rsid w:val="00274F45"/>
    <w:rsid w:val="0027539B"/>
    <w:rsid w:val="00276B52"/>
    <w:rsid w:val="00277856"/>
    <w:rsid w:val="002804EC"/>
    <w:rsid w:val="00281F25"/>
    <w:rsid w:val="00283488"/>
    <w:rsid w:val="002836D7"/>
    <w:rsid w:val="00283F6E"/>
    <w:rsid w:val="002856A1"/>
    <w:rsid w:val="002936B0"/>
    <w:rsid w:val="00297EF3"/>
    <w:rsid w:val="002A0684"/>
    <w:rsid w:val="002A7AEC"/>
    <w:rsid w:val="002B0DB9"/>
    <w:rsid w:val="002B3790"/>
    <w:rsid w:val="002B61D7"/>
    <w:rsid w:val="002B67E7"/>
    <w:rsid w:val="002B6AC1"/>
    <w:rsid w:val="002C35D6"/>
    <w:rsid w:val="002C6852"/>
    <w:rsid w:val="002D2896"/>
    <w:rsid w:val="002D290F"/>
    <w:rsid w:val="002D2F38"/>
    <w:rsid w:val="002D371A"/>
    <w:rsid w:val="002D3A71"/>
    <w:rsid w:val="002D55AE"/>
    <w:rsid w:val="002D67C9"/>
    <w:rsid w:val="002D7EC0"/>
    <w:rsid w:val="002E1258"/>
    <w:rsid w:val="002E23F9"/>
    <w:rsid w:val="002E4C90"/>
    <w:rsid w:val="002E5C6F"/>
    <w:rsid w:val="002E681D"/>
    <w:rsid w:val="002E693D"/>
    <w:rsid w:val="002E73F5"/>
    <w:rsid w:val="002E7CC7"/>
    <w:rsid w:val="002F20DA"/>
    <w:rsid w:val="003003A5"/>
    <w:rsid w:val="00300D83"/>
    <w:rsid w:val="00307289"/>
    <w:rsid w:val="00312194"/>
    <w:rsid w:val="00312F13"/>
    <w:rsid w:val="0031338D"/>
    <w:rsid w:val="003139D9"/>
    <w:rsid w:val="00321B65"/>
    <w:rsid w:val="003225FA"/>
    <w:rsid w:val="003232C4"/>
    <w:rsid w:val="00324F1C"/>
    <w:rsid w:val="00332079"/>
    <w:rsid w:val="0033278B"/>
    <w:rsid w:val="0033382D"/>
    <w:rsid w:val="0033450A"/>
    <w:rsid w:val="00334C35"/>
    <w:rsid w:val="00336BB6"/>
    <w:rsid w:val="0033779F"/>
    <w:rsid w:val="00344B94"/>
    <w:rsid w:val="00350437"/>
    <w:rsid w:val="003511B4"/>
    <w:rsid w:val="00351688"/>
    <w:rsid w:val="00351C94"/>
    <w:rsid w:val="00352415"/>
    <w:rsid w:val="00353C05"/>
    <w:rsid w:val="00366072"/>
    <w:rsid w:val="0037006C"/>
    <w:rsid w:val="003742ED"/>
    <w:rsid w:val="00375492"/>
    <w:rsid w:val="00380DC8"/>
    <w:rsid w:val="00390CCF"/>
    <w:rsid w:val="00396200"/>
    <w:rsid w:val="0039755C"/>
    <w:rsid w:val="0039771C"/>
    <w:rsid w:val="00397D70"/>
    <w:rsid w:val="00397E7A"/>
    <w:rsid w:val="003A1697"/>
    <w:rsid w:val="003A1A3B"/>
    <w:rsid w:val="003A26E4"/>
    <w:rsid w:val="003A3F4A"/>
    <w:rsid w:val="003A507F"/>
    <w:rsid w:val="003A71E1"/>
    <w:rsid w:val="003B14D5"/>
    <w:rsid w:val="003B5780"/>
    <w:rsid w:val="003B6BC5"/>
    <w:rsid w:val="003C0E24"/>
    <w:rsid w:val="003C1870"/>
    <w:rsid w:val="003C5430"/>
    <w:rsid w:val="003C58F3"/>
    <w:rsid w:val="003C6C52"/>
    <w:rsid w:val="003C6C62"/>
    <w:rsid w:val="003D3115"/>
    <w:rsid w:val="003D5A7A"/>
    <w:rsid w:val="003E030B"/>
    <w:rsid w:val="003E2DEF"/>
    <w:rsid w:val="003E4313"/>
    <w:rsid w:val="003E4CBD"/>
    <w:rsid w:val="003E54C3"/>
    <w:rsid w:val="003E6ED3"/>
    <w:rsid w:val="003E746F"/>
    <w:rsid w:val="003F21B4"/>
    <w:rsid w:val="003F2B74"/>
    <w:rsid w:val="003F3205"/>
    <w:rsid w:val="003F6724"/>
    <w:rsid w:val="003F7E66"/>
    <w:rsid w:val="00403D99"/>
    <w:rsid w:val="004049A7"/>
    <w:rsid w:val="004064EB"/>
    <w:rsid w:val="00410FC7"/>
    <w:rsid w:val="0041203A"/>
    <w:rsid w:val="00412B28"/>
    <w:rsid w:val="00414B0E"/>
    <w:rsid w:val="004165DF"/>
    <w:rsid w:val="004171A2"/>
    <w:rsid w:val="004177E2"/>
    <w:rsid w:val="0042127F"/>
    <w:rsid w:val="00426F0D"/>
    <w:rsid w:val="004275D4"/>
    <w:rsid w:val="00427694"/>
    <w:rsid w:val="004277C9"/>
    <w:rsid w:val="0043300D"/>
    <w:rsid w:val="00433182"/>
    <w:rsid w:val="00434983"/>
    <w:rsid w:val="00434AB5"/>
    <w:rsid w:val="00435B08"/>
    <w:rsid w:val="004361A1"/>
    <w:rsid w:val="00436679"/>
    <w:rsid w:val="00436E9A"/>
    <w:rsid w:val="004414F7"/>
    <w:rsid w:val="00442006"/>
    <w:rsid w:val="00443867"/>
    <w:rsid w:val="00443908"/>
    <w:rsid w:val="00445B32"/>
    <w:rsid w:val="004464EA"/>
    <w:rsid w:val="00452BAE"/>
    <w:rsid w:val="00455AE8"/>
    <w:rsid w:val="0046239E"/>
    <w:rsid w:val="00467E25"/>
    <w:rsid w:val="00470ADD"/>
    <w:rsid w:val="00470FE0"/>
    <w:rsid w:val="00476197"/>
    <w:rsid w:val="00477BC5"/>
    <w:rsid w:val="00477C19"/>
    <w:rsid w:val="00480134"/>
    <w:rsid w:val="00487448"/>
    <w:rsid w:val="004914B0"/>
    <w:rsid w:val="00493C59"/>
    <w:rsid w:val="0049634B"/>
    <w:rsid w:val="004A2B34"/>
    <w:rsid w:val="004A34F1"/>
    <w:rsid w:val="004A4262"/>
    <w:rsid w:val="004B10AD"/>
    <w:rsid w:val="004B115B"/>
    <w:rsid w:val="004B2FC7"/>
    <w:rsid w:val="004B3327"/>
    <w:rsid w:val="004B4CA1"/>
    <w:rsid w:val="004B67E0"/>
    <w:rsid w:val="004B6AF4"/>
    <w:rsid w:val="004C0847"/>
    <w:rsid w:val="004C1439"/>
    <w:rsid w:val="004C17D6"/>
    <w:rsid w:val="004C1EB6"/>
    <w:rsid w:val="004C5FC6"/>
    <w:rsid w:val="004D0063"/>
    <w:rsid w:val="004D0F8B"/>
    <w:rsid w:val="004D1442"/>
    <w:rsid w:val="004D1529"/>
    <w:rsid w:val="004D1612"/>
    <w:rsid w:val="004D7666"/>
    <w:rsid w:val="004D7E79"/>
    <w:rsid w:val="004E4328"/>
    <w:rsid w:val="004E7A7D"/>
    <w:rsid w:val="004F0FAA"/>
    <w:rsid w:val="004F518D"/>
    <w:rsid w:val="004F58B8"/>
    <w:rsid w:val="004F7D00"/>
    <w:rsid w:val="0050215D"/>
    <w:rsid w:val="00503188"/>
    <w:rsid w:val="00505F9B"/>
    <w:rsid w:val="00507E9B"/>
    <w:rsid w:val="00510B70"/>
    <w:rsid w:val="00510C02"/>
    <w:rsid w:val="00511289"/>
    <w:rsid w:val="0051245C"/>
    <w:rsid w:val="005156F1"/>
    <w:rsid w:val="00517B3E"/>
    <w:rsid w:val="005235AF"/>
    <w:rsid w:val="005238FD"/>
    <w:rsid w:val="005244C5"/>
    <w:rsid w:val="0052468B"/>
    <w:rsid w:val="0053078D"/>
    <w:rsid w:val="00532586"/>
    <w:rsid w:val="00534A1F"/>
    <w:rsid w:val="00535787"/>
    <w:rsid w:val="00540877"/>
    <w:rsid w:val="00541858"/>
    <w:rsid w:val="00544390"/>
    <w:rsid w:val="005472CD"/>
    <w:rsid w:val="00547C51"/>
    <w:rsid w:val="00547E24"/>
    <w:rsid w:val="00553463"/>
    <w:rsid w:val="00553B7B"/>
    <w:rsid w:val="0055592B"/>
    <w:rsid w:val="005614AC"/>
    <w:rsid w:val="00561579"/>
    <w:rsid w:val="00563561"/>
    <w:rsid w:val="005701D0"/>
    <w:rsid w:val="00570EA1"/>
    <w:rsid w:val="00570F4E"/>
    <w:rsid w:val="0057406A"/>
    <w:rsid w:val="0057610C"/>
    <w:rsid w:val="00583FE2"/>
    <w:rsid w:val="00584C0E"/>
    <w:rsid w:val="0058706B"/>
    <w:rsid w:val="00590F51"/>
    <w:rsid w:val="00590FE8"/>
    <w:rsid w:val="00596A0A"/>
    <w:rsid w:val="00597277"/>
    <w:rsid w:val="005A3165"/>
    <w:rsid w:val="005A3F94"/>
    <w:rsid w:val="005A6796"/>
    <w:rsid w:val="005A69E7"/>
    <w:rsid w:val="005A7FE4"/>
    <w:rsid w:val="005B127E"/>
    <w:rsid w:val="005B13D1"/>
    <w:rsid w:val="005B1786"/>
    <w:rsid w:val="005B3964"/>
    <w:rsid w:val="005B4C58"/>
    <w:rsid w:val="005B5291"/>
    <w:rsid w:val="005B52D4"/>
    <w:rsid w:val="005B6B25"/>
    <w:rsid w:val="005B72DF"/>
    <w:rsid w:val="005B76AD"/>
    <w:rsid w:val="005C137E"/>
    <w:rsid w:val="005C195D"/>
    <w:rsid w:val="005C27EF"/>
    <w:rsid w:val="005C2A82"/>
    <w:rsid w:val="005C4C25"/>
    <w:rsid w:val="005C748C"/>
    <w:rsid w:val="005C7C00"/>
    <w:rsid w:val="005D464B"/>
    <w:rsid w:val="005D51BA"/>
    <w:rsid w:val="005D694B"/>
    <w:rsid w:val="005D73E1"/>
    <w:rsid w:val="005E0B0A"/>
    <w:rsid w:val="005E2677"/>
    <w:rsid w:val="005E3602"/>
    <w:rsid w:val="005E7E2C"/>
    <w:rsid w:val="005F069D"/>
    <w:rsid w:val="005F277C"/>
    <w:rsid w:val="005F309D"/>
    <w:rsid w:val="005F3480"/>
    <w:rsid w:val="005F5E25"/>
    <w:rsid w:val="005F7423"/>
    <w:rsid w:val="006019BE"/>
    <w:rsid w:val="00602751"/>
    <w:rsid w:val="00603F8A"/>
    <w:rsid w:val="00605745"/>
    <w:rsid w:val="00605D82"/>
    <w:rsid w:val="0060659A"/>
    <w:rsid w:val="0061186C"/>
    <w:rsid w:val="00612364"/>
    <w:rsid w:val="00615D63"/>
    <w:rsid w:val="0061721F"/>
    <w:rsid w:val="00623663"/>
    <w:rsid w:val="00625199"/>
    <w:rsid w:val="006266D3"/>
    <w:rsid w:val="00630518"/>
    <w:rsid w:val="006306CB"/>
    <w:rsid w:val="00630CD7"/>
    <w:rsid w:val="006326B7"/>
    <w:rsid w:val="0063317C"/>
    <w:rsid w:val="00634026"/>
    <w:rsid w:val="0063423F"/>
    <w:rsid w:val="006376B5"/>
    <w:rsid w:val="0064287E"/>
    <w:rsid w:val="00644672"/>
    <w:rsid w:val="00644C3A"/>
    <w:rsid w:val="00646319"/>
    <w:rsid w:val="00646977"/>
    <w:rsid w:val="00650820"/>
    <w:rsid w:val="00650D7F"/>
    <w:rsid w:val="00652CAD"/>
    <w:rsid w:val="00652CBC"/>
    <w:rsid w:val="006570D3"/>
    <w:rsid w:val="00663BB0"/>
    <w:rsid w:val="0066435F"/>
    <w:rsid w:val="006643BB"/>
    <w:rsid w:val="00665614"/>
    <w:rsid w:val="00666E84"/>
    <w:rsid w:val="00671E89"/>
    <w:rsid w:val="006723B0"/>
    <w:rsid w:val="006743D6"/>
    <w:rsid w:val="00675816"/>
    <w:rsid w:val="00676EE0"/>
    <w:rsid w:val="00682D0E"/>
    <w:rsid w:val="00683F6C"/>
    <w:rsid w:val="006853D5"/>
    <w:rsid w:val="00687294"/>
    <w:rsid w:val="00687BBC"/>
    <w:rsid w:val="00691627"/>
    <w:rsid w:val="006920FC"/>
    <w:rsid w:val="00693FD2"/>
    <w:rsid w:val="006942E1"/>
    <w:rsid w:val="00694BC5"/>
    <w:rsid w:val="00696FAD"/>
    <w:rsid w:val="00697CE3"/>
    <w:rsid w:val="006A20C6"/>
    <w:rsid w:val="006A3994"/>
    <w:rsid w:val="006A39E2"/>
    <w:rsid w:val="006A3B0B"/>
    <w:rsid w:val="006A425D"/>
    <w:rsid w:val="006A6ED3"/>
    <w:rsid w:val="006B0662"/>
    <w:rsid w:val="006B0C6A"/>
    <w:rsid w:val="006B1718"/>
    <w:rsid w:val="006B1978"/>
    <w:rsid w:val="006B2ECD"/>
    <w:rsid w:val="006B2FC6"/>
    <w:rsid w:val="006B55F7"/>
    <w:rsid w:val="006B6048"/>
    <w:rsid w:val="006B6F9C"/>
    <w:rsid w:val="006B7567"/>
    <w:rsid w:val="006B773D"/>
    <w:rsid w:val="006C0CA6"/>
    <w:rsid w:val="006C324F"/>
    <w:rsid w:val="006C3CB8"/>
    <w:rsid w:val="006C4560"/>
    <w:rsid w:val="006D0850"/>
    <w:rsid w:val="006D2D2B"/>
    <w:rsid w:val="006D62AC"/>
    <w:rsid w:val="006D715E"/>
    <w:rsid w:val="006E08BF"/>
    <w:rsid w:val="006E1B77"/>
    <w:rsid w:val="006E6914"/>
    <w:rsid w:val="006E7B82"/>
    <w:rsid w:val="006F7BB4"/>
    <w:rsid w:val="0070172B"/>
    <w:rsid w:val="00701A9A"/>
    <w:rsid w:val="00702AE0"/>
    <w:rsid w:val="00703011"/>
    <w:rsid w:val="00704B42"/>
    <w:rsid w:val="00711071"/>
    <w:rsid w:val="00712390"/>
    <w:rsid w:val="007127A7"/>
    <w:rsid w:val="007127A9"/>
    <w:rsid w:val="00715764"/>
    <w:rsid w:val="007169D5"/>
    <w:rsid w:val="0072008D"/>
    <w:rsid w:val="007220FB"/>
    <w:rsid w:val="00722241"/>
    <w:rsid w:val="00722941"/>
    <w:rsid w:val="00724C9B"/>
    <w:rsid w:val="00725B11"/>
    <w:rsid w:val="00726444"/>
    <w:rsid w:val="00727A2F"/>
    <w:rsid w:val="007314EC"/>
    <w:rsid w:val="00732254"/>
    <w:rsid w:val="00732B62"/>
    <w:rsid w:val="00732D4C"/>
    <w:rsid w:val="00733C27"/>
    <w:rsid w:val="007346D6"/>
    <w:rsid w:val="007349C5"/>
    <w:rsid w:val="007371AA"/>
    <w:rsid w:val="00737F3A"/>
    <w:rsid w:val="00744793"/>
    <w:rsid w:val="007470A5"/>
    <w:rsid w:val="007503EC"/>
    <w:rsid w:val="00750B4F"/>
    <w:rsid w:val="00751F48"/>
    <w:rsid w:val="00752900"/>
    <w:rsid w:val="00752A53"/>
    <w:rsid w:val="0075405A"/>
    <w:rsid w:val="0075497D"/>
    <w:rsid w:val="00755055"/>
    <w:rsid w:val="00755DB3"/>
    <w:rsid w:val="00763269"/>
    <w:rsid w:val="0076408D"/>
    <w:rsid w:val="007654F9"/>
    <w:rsid w:val="00765B7D"/>
    <w:rsid w:val="00765C3D"/>
    <w:rsid w:val="00767CA2"/>
    <w:rsid w:val="00770C31"/>
    <w:rsid w:val="00772E42"/>
    <w:rsid w:val="00772F3D"/>
    <w:rsid w:val="00774113"/>
    <w:rsid w:val="00774450"/>
    <w:rsid w:val="007746D3"/>
    <w:rsid w:val="00782AE1"/>
    <w:rsid w:val="007875EB"/>
    <w:rsid w:val="007912B8"/>
    <w:rsid w:val="007955C1"/>
    <w:rsid w:val="00796251"/>
    <w:rsid w:val="007A4F69"/>
    <w:rsid w:val="007A66D4"/>
    <w:rsid w:val="007A7383"/>
    <w:rsid w:val="007B7DB6"/>
    <w:rsid w:val="007C1DB8"/>
    <w:rsid w:val="007C2908"/>
    <w:rsid w:val="007C2E0B"/>
    <w:rsid w:val="007D4B22"/>
    <w:rsid w:val="007D5C82"/>
    <w:rsid w:val="007D74C0"/>
    <w:rsid w:val="007E3B86"/>
    <w:rsid w:val="007E5135"/>
    <w:rsid w:val="007F5287"/>
    <w:rsid w:val="007F559E"/>
    <w:rsid w:val="007F7704"/>
    <w:rsid w:val="007F7ED2"/>
    <w:rsid w:val="008010D7"/>
    <w:rsid w:val="00801FCE"/>
    <w:rsid w:val="00804673"/>
    <w:rsid w:val="008056DE"/>
    <w:rsid w:val="00805B2E"/>
    <w:rsid w:val="00806122"/>
    <w:rsid w:val="008068BD"/>
    <w:rsid w:val="00806A2D"/>
    <w:rsid w:val="00811863"/>
    <w:rsid w:val="00811E90"/>
    <w:rsid w:val="008146EE"/>
    <w:rsid w:val="00815689"/>
    <w:rsid w:val="00816D76"/>
    <w:rsid w:val="00816E9A"/>
    <w:rsid w:val="008210FC"/>
    <w:rsid w:val="00823ADB"/>
    <w:rsid w:val="0082478E"/>
    <w:rsid w:val="008273EB"/>
    <w:rsid w:val="00830BE4"/>
    <w:rsid w:val="00830BE6"/>
    <w:rsid w:val="008338C8"/>
    <w:rsid w:val="00834D70"/>
    <w:rsid w:val="008379D0"/>
    <w:rsid w:val="008404C3"/>
    <w:rsid w:val="00840FD4"/>
    <w:rsid w:val="008412CA"/>
    <w:rsid w:val="00842EFA"/>
    <w:rsid w:val="00844D2C"/>
    <w:rsid w:val="00846FC3"/>
    <w:rsid w:val="008477BB"/>
    <w:rsid w:val="00852091"/>
    <w:rsid w:val="00854257"/>
    <w:rsid w:val="0085495E"/>
    <w:rsid w:val="00864DCD"/>
    <w:rsid w:val="00870FD4"/>
    <w:rsid w:val="0087111C"/>
    <w:rsid w:val="008721A9"/>
    <w:rsid w:val="008801DA"/>
    <w:rsid w:val="0088200D"/>
    <w:rsid w:val="00882224"/>
    <w:rsid w:val="0088493C"/>
    <w:rsid w:val="008854C4"/>
    <w:rsid w:val="008908B3"/>
    <w:rsid w:val="00894A97"/>
    <w:rsid w:val="00895080"/>
    <w:rsid w:val="00897E34"/>
    <w:rsid w:val="008A3222"/>
    <w:rsid w:val="008A3822"/>
    <w:rsid w:val="008A74F5"/>
    <w:rsid w:val="008A761C"/>
    <w:rsid w:val="008B1E61"/>
    <w:rsid w:val="008B2BAD"/>
    <w:rsid w:val="008B2EC6"/>
    <w:rsid w:val="008B33DF"/>
    <w:rsid w:val="008C15FA"/>
    <w:rsid w:val="008C4222"/>
    <w:rsid w:val="008C4810"/>
    <w:rsid w:val="008C5FF5"/>
    <w:rsid w:val="008D415D"/>
    <w:rsid w:val="008D7337"/>
    <w:rsid w:val="008E0C84"/>
    <w:rsid w:val="008E1792"/>
    <w:rsid w:val="008E423E"/>
    <w:rsid w:val="008E42BD"/>
    <w:rsid w:val="008E46B3"/>
    <w:rsid w:val="008E580D"/>
    <w:rsid w:val="008E5926"/>
    <w:rsid w:val="008F00A8"/>
    <w:rsid w:val="008F3936"/>
    <w:rsid w:val="008F682B"/>
    <w:rsid w:val="00901F94"/>
    <w:rsid w:val="009054DC"/>
    <w:rsid w:val="00906D2F"/>
    <w:rsid w:val="00907AF2"/>
    <w:rsid w:val="00907D0E"/>
    <w:rsid w:val="0091039F"/>
    <w:rsid w:val="00913E1C"/>
    <w:rsid w:val="00914135"/>
    <w:rsid w:val="00916BE5"/>
    <w:rsid w:val="00917804"/>
    <w:rsid w:val="009226FA"/>
    <w:rsid w:val="00923F7B"/>
    <w:rsid w:val="00924517"/>
    <w:rsid w:val="00926FD5"/>
    <w:rsid w:val="0092773B"/>
    <w:rsid w:val="009341AF"/>
    <w:rsid w:val="00934459"/>
    <w:rsid w:val="009345DA"/>
    <w:rsid w:val="00944F40"/>
    <w:rsid w:val="00944FDA"/>
    <w:rsid w:val="00945C1D"/>
    <w:rsid w:val="00945F33"/>
    <w:rsid w:val="009469E3"/>
    <w:rsid w:val="009479EF"/>
    <w:rsid w:val="009508F1"/>
    <w:rsid w:val="00951CDD"/>
    <w:rsid w:val="00952616"/>
    <w:rsid w:val="009536BD"/>
    <w:rsid w:val="00954973"/>
    <w:rsid w:val="00955EC3"/>
    <w:rsid w:val="00956049"/>
    <w:rsid w:val="00960239"/>
    <w:rsid w:val="00960BCA"/>
    <w:rsid w:val="00961790"/>
    <w:rsid w:val="00964052"/>
    <w:rsid w:val="00964AD5"/>
    <w:rsid w:val="00964D5F"/>
    <w:rsid w:val="00970C53"/>
    <w:rsid w:val="00970ECE"/>
    <w:rsid w:val="00976002"/>
    <w:rsid w:val="0098172C"/>
    <w:rsid w:val="00981838"/>
    <w:rsid w:val="00982B02"/>
    <w:rsid w:val="00992E66"/>
    <w:rsid w:val="009959C8"/>
    <w:rsid w:val="00996D74"/>
    <w:rsid w:val="009A10D7"/>
    <w:rsid w:val="009A48F8"/>
    <w:rsid w:val="009A513A"/>
    <w:rsid w:val="009A7633"/>
    <w:rsid w:val="009B0417"/>
    <w:rsid w:val="009B1AE7"/>
    <w:rsid w:val="009B4D07"/>
    <w:rsid w:val="009B4FC6"/>
    <w:rsid w:val="009B7B20"/>
    <w:rsid w:val="009C0259"/>
    <w:rsid w:val="009C1630"/>
    <w:rsid w:val="009C1ED9"/>
    <w:rsid w:val="009C3B01"/>
    <w:rsid w:val="009C3FEA"/>
    <w:rsid w:val="009C62FC"/>
    <w:rsid w:val="009C646F"/>
    <w:rsid w:val="009C698D"/>
    <w:rsid w:val="009D0A9E"/>
    <w:rsid w:val="009D3D4C"/>
    <w:rsid w:val="009D51C0"/>
    <w:rsid w:val="009D5F10"/>
    <w:rsid w:val="009E0151"/>
    <w:rsid w:val="009E16D2"/>
    <w:rsid w:val="009E290F"/>
    <w:rsid w:val="009E6ED9"/>
    <w:rsid w:val="009E71B4"/>
    <w:rsid w:val="009F0381"/>
    <w:rsid w:val="009F0E66"/>
    <w:rsid w:val="009F126B"/>
    <w:rsid w:val="009F2BE1"/>
    <w:rsid w:val="009F6F29"/>
    <w:rsid w:val="00A12384"/>
    <w:rsid w:val="00A12A03"/>
    <w:rsid w:val="00A1633C"/>
    <w:rsid w:val="00A17D75"/>
    <w:rsid w:val="00A21513"/>
    <w:rsid w:val="00A21636"/>
    <w:rsid w:val="00A21F78"/>
    <w:rsid w:val="00A26A38"/>
    <w:rsid w:val="00A27749"/>
    <w:rsid w:val="00A36948"/>
    <w:rsid w:val="00A36F97"/>
    <w:rsid w:val="00A4028F"/>
    <w:rsid w:val="00A4282B"/>
    <w:rsid w:val="00A42E55"/>
    <w:rsid w:val="00A519DC"/>
    <w:rsid w:val="00A54B39"/>
    <w:rsid w:val="00A54BE6"/>
    <w:rsid w:val="00A55EF8"/>
    <w:rsid w:val="00A60838"/>
    <w:rsid w:val="00A61EA3"/>
    <w:rsid w:val="00A62A05"/>
    <w:rsid w:val="00A642CE"/>
    <w:rsid w:val="00A66BCE"/>
    <w:rsid w:val="00A716B3"/>
    <w:rsid w:val="00A716D4"/>
    <w:rsid w:val="00A72281"/>
    <w:rsid w:val="00A72383"/>
    <w:rsid w:val="00A72605"/>
    <w:rsid w:val="00A74851"/>
    <w:rsid w:val="00A7672A"/>
    <w:rsid w:val="00A76D48"/>
    <w:rsid w:val="00A776C9"/>
    <w:rsid w:val="00A802B3"/>
    <w:rsid w:val="00A807B5"/>
    <w:rsid w:val="00A8084B"/>
    <w:rsid w:val="00A8248B"/>
    <w:rsid w:val="00A8287A"/>
    <w:rsid w:val="00A82B27"/>
    <w:rsid w:val="00A83484"/>
    <w:rsid w:val="00A8601A"/>
    <w:rsid w:val="00A86E50"/>
    <w:rsid w:val="00A87FA2"/>
    <w:rsid w:val="00A91052"/>
    <w:rsid w:val="00A91B1C"/>
    <w:rsid w:val="00A949F7"/>
    <w:rsid w:val="00A95EA2"/>
    <w:rsid w:val="00AA1942"/>
    <w:rsid w:val="00AA1A5C"/>
    <w:rsid w:val="00AA41BA"/>
    <w:rsid w:val="00AA4DAE"/>
    <w:rsid w:val="00AA51D6"/>
    <w:rsid w:val="00AA7466"/>
    <w:rsid w:val="00AA7697"/>
    <w:rsid w:val="00AB4C7A"/>
    <w:rsid w:val="00AB5A23"/>
    <w:rsid w:val="00AB5A2D"/>
    <w:rsid w:val="00AB5B86"/>
    <w:rsid w:val="00AB765C"/>
    <w:rsid w:val="00AB79E7"/>
    <w:rsid w:val="00AB7BD7"/>
    <w:rsid w:val="00AC1ED2"/>
    <w:rsid w:val="00AC2904"/>
    <w:rsid w:val="00AC446A"/>
    <w:rsid w:val="00AC5D3B"/>
    <w:rsid w:val="00AD085D"/>
    <w:rsid w:val="00AD0D76"/>
    <w:rsid w:val="00AD11FE"/>
    <w:rsid w:val="00AD793F"/>
    <w:rsid w:val="00AE0A54"/>
    <w:rsid w:val="00AE1ED0"/>
    <w:rsid w:val="00AE2AEC"/>
    <w:rsid w:val="00AE79C9"/>
    <w:rsid w:val="00AF2793"/>
    <w:rsid w:val="00AF396F"/>
    <w:rsid w:val="00AF6E50"/>
    <w:rsid w:val="00AF7D3F"/>
    <w:rsid w:val="00B01614"/>
    <w:rsid w:val="00B017A5"/>
    <w:rsid w:val="00B0379F"/>
    <w:rsid w:val="00B048B7"/>
    <w:rsid w:val="00B0541F"/>
    <w:rsid w:val="00B13227"/>
    <w:rsid w:val="00B13A07"/>
    <w:rsid w:val="00B14E3C"/>
    <w:rsid w:val="00B22165"/>
    <w:rsid w:val="00B302BD"/>
    <w:rsid w:val="00B30887"/>
    <w:rsid w:val="00B30D14"/>
    <w:rsid w:val="00B323CF"/>
    <w:rsid w:val="00B34B8B"/>
    <w:rsid w:val="00B36DCA"/>
    <w:rsid w:val="00B45AC3"/>
    <w:rsid w:val="00B50159"/>
    <w:rsid w:val="00B52C56"/>
    <w:rsid w:val="00B545BE"/>
    <w:rsid w:val="00B5528B"/>
    <w:rsid w:val="00B562C8"/>
    <w:rsid w:val="00B57012"/>
    <w:rsid w:val="00B62813"/>
    <w:rsid w:val="00B66F50"/>
    <w:rsid w:val="00B70CD6"/>
    <w:rsid w:val="00B7621F"/>
    <w:rsid w:val="00B77FF0"/>
    <w:rsid w:val="00B83D5E"/>
    <w:rsid w:val="00B86DE1"/>
    <w:rsid w:val="00B86E9C"/>
    <w:rsid w:val="00B91C4A"/>
    <w:rsid w:val="00B94BBB"/>
    <w:rsid w:val="00B96AE3"/>
    <w:rsid w:val="00BA3B54"/>
    <w:rsid w:val="00BB244F"/>
    <w:rsid w:val="00BB5EB2"/>
    <w:rsid w:val="00BB6C88"/>
    <w:rsid w:val="00BB6E9F"/>
    <w:rsid w:val="00BB773F"/>
    <w:rsid w:val="00BB77D9"/>
    <w:rsid w:val="00BC08ED"/>
    <w:rsid w:val="00BC19F8"/>
    <w:rsid w:val="00BC342F"/>
    <w:rsid w:val="00BC3E25"/>
    <w:rsid w:val="00BC456D"/>
    <w:rsid w:val="00BC5AB8"/>
    <w:rsid w:val="00BC6089"/>
    <w:rsid w:val="00BD0941"/>
    <w:rsid w:val="00BD0CCF"/>
    <w:rsid w:val="00BD15D0"/>
    <w:rsid w:val="00BD2290"/>
    <w:rsid w:val="00BD48DA"/>
    <w:rsid w:val="00BD5DEB"/>
    <w:rsid w:val="00BD79C2"/>
    <w:rsid w:val="00BE1439"/>
    <w:rsid w:val="00BE1C2E"/>
    <w:rsid w:val="00BE4020"/>
    <w:rsid w:val="00BE55A3"/>
    <w:rsid w:val="00BE611F"/>
    <w:rsid w:val="00BF0F54"/>
    <w:rsid w:val="00BF197F"/>
    <w:rsid w:val="00BF777A"/>
    <w:rsid w:val="00C01F78"/>
    <w:rsid w:val="00C0246A"/>
    <w:rsid w:val="00C043EE"/>
    <w:rsid w:val="00C10455"/>
    <w:rsid w:val="00C11400"/>
    <w:rsid w:val="00C130A9"/>
    <w:rsid w:val="00C13302"/>
    <w:rsid w:val="00C13467"/>
    <w:rsid w:val="00C13993"/>
    <w:rsid w:val="00C13CC9"/>
    <w:rsid w:val="00C15774"/>
    <w:rsid w:val="00C169EA"/>
    <w:rsid w:val="00C2016A"/>
    <w:rsid w:val="00C209FC"/>
    <w:rsid w:val="00C2325B"/>
    <w:rsid w:val="00C26206"/>
    <w:rsid w:val="00C27CA3"/>
    <w:rsid w:val="00C27F7F"/>
    <w:rsid w:val="00C35E1D"/>
    <w:rsid w:val="00C406C8"/>
    <w:rsid w:val="00C44AEF"/>
    <w:rsid w:val="00C44E1E"/>
    <w:rsid w:val="00C51849"/>
    <w:rsid w:val="00C53B6C"/>
    <w:rsid w:val="00C5404B"/>
    <w:rsid w:val="00C60122"/>
    <w:rsid w:val="00C625FC"/>
    <w:rsid w:val="00C63CA4"/>
    <w:rsid w:val="00C643F2"/>
    <w:rsid w:val="00C64ED2"/>
    <w:rsid w:val="00C6633D"/>
    <w:rsid w:val="00C6639D"/>
    <w:rsid w:val="00C666DC"/>
    <w:rsid w:val="00C70159"/>
    <w:rsid w:val="00C7417F"/>
    <w:rsid w:val="00C77641"/>
    <w:rsid w:val="00C825CE"/>
    <w:rsid w:val="00C825F1"/>
    <w:rsid w:val="00C85215"/>
    <w:rsid w:val="00C8585D"/>
    <w:rsid w:val="00C86941"/>
    <w:rsid w:val="00C928C9"/>
    <w:rsid w:val="00C9305B"/>
    <w:rsid w:val="00C932A8"/>
    <w:rsid w:val="00C942E2"/>
    <w:rsid w:val="00C95D1B"/>
    <w:rsid w:val="00C95EDC"/>
    <w:rsid w:val="00C96B13"/>
    <w:rsid w:val="00CA12BC"/>
    <w:rsid w:val="00CA21DF"/>
    <w:rsid w:val="00CA2AD1"/>
    <w:rsid w:val="00CA3FEE"/>
    <w:rsid w:val="00CA5131"/>
    <w:rsid w:val="00CA7C60"/>
    <w:rsid w:val="00CB143D"/>
    <w:rsid w:val="00CB1B58"/>
    <w:rsid w:val="00CB29E0"/>
    <w:rsid w:val="00CB4243"/>
    <w:rsid w:val="00CB437B"/>
    <w:rsid w:val="00CB724D"/>
    <w:rsid w:val="00CC0470"/>
    <w:rsid w:val="00CC3936"/>
    <w:rsid w:val="00CC4EBF"/>
    <w:rsid w:val="00CD14D8"/>
    <w:rsid w:val="00CD1801"/>
    <w:rsid w:val="00CD7BF7"/>
    <w:rsid w:val="00CE0632"/>
    <w:rsid w:val="00CE122F"/>
    <w:rsid w:val="00CE17AE"/>
    <w:rsid w:val="00CE2381"/>
    <w:rsid w:val="00CE2A2C"/>
    <w:rsid w:val="00CE43B6"/>
    <w:rsid w:val="00CE4D14"/>
    <w:rsid w:val="00CE57F4"/>
    <w:rsid w:val="00CF0D1E"/>
    <w:rsid w:val="00CF1147"/>
    <w:rsid w:val="00CF14E5"/>
    <w:rsid w:val="00CF33B6"/>
    <w:rsid w:val="00CF7EC0"/>
    <w:rsid w:val="00D01C23"/>
    <w:rsid w:val="00D03141"/>
    <w:rsid w:val="00D06490"/>
    <w:rsid w:val="00D06560"/>
    <w:rsid w:val="00D0677E"/>
    <w:rsid w:val="00D11A07"/>
    <w:rsid w:val="00D131B1"/>
    <w:rsid w:val="00D16D46"/>
    <w:rsid w:val="00D175C3"/>
    <w:rsid w:val="00D17F15"/>
    <w:rsid w:val="00D22226"/>
    <w:rsid w:val="00D246E5"/>
    <w:rsid w:val="00D26707"/>
    <w:rsid w:val="00D31D95"/>
    <w:rsid w:val="00D31DA6"/>
    <w:rsid w:val="00D33353"/>
    <w:rsid w:val="00D37136"/>
    <w:rsid w:val="00D4152A"/>
    <w:rsid w:val="00D417CA"/>
    <w:rsid w:val="00D425A0"/>
    <w:rsid w:val="00D4322B"/>
    <w:rsid w:val="00D435FD"/>
    <w:rsid w:val="00D4385B"/>
    <w:rsid w:val="00D43925"/>
    <w:rsid w:val="00D45CD7"/>
    <w:rsid w:val="00D525C1"/>
    <w:rsid w:val="00D54FF7"/>
    <w:rsid w:val="00D56263"/>
    <w:rsid w:val="00D571F1"/>
    <w:rsid w:val="00D62984"/>
    <w:rsid w:val="00D62AF1"/>
    <w:rsid w:val="00D64116"/>
    <w:rsid w:val="00D64A21"/>
    <w:rsid w:val="00D66393"/>
    <w:rsid w:val="00D70651"/>
    <w:rsid w:val="00D70951"/>
    <w:rsid w:val="00D745A4"/>
    <w:rsid w:val="00D74AC9"/>
    <w:rsid w:val="00D75525"/>
    <w:rsid w:val="00D75C2E"/>
    <w:rsid w:val="00D7619F"/>
    <w:rsid w:val="00D81E5B"/>
    <w:rsid w:val="00D82BCA"/>
    <w:rsid w:val="00D82C74"/>
    <w:rsid w:val="00D833AD"/>
    <w:rsid w:val="00D8518A"/>
    <w:rsid w:val="00D853DB"/>
    <w:rsid w:val="00D8709D"/>
    <w:rsid w:val="00D87193"/>
    <w:rsid w:val="00D87B76"/>
    <w:rsid w:val="00D87B9D"/>
    <w:rsid w:val="00D90D92"/>
    <w:rsid w:val="00D92156"/>
    <w:rsid w:val="00D96B00"/>
    <w:rsid w:val="00D97FED"/>
    <w:rsid w:val="00DA25C5"/>
    <w:rsid w:val="00DA347F"/>
    <w:rsid w:val="00DA3D01"/>
    <w:rsid w:val="00DA3FF9"/>
    <w:rsid w:val="00DA546C"/>
    <w:rsid w:val="00DA61ED"/>
    <w:rsid w:val="00DA7590"/>
    <w:rsid w:val="00DB0E96"/>
    <w:rsid w:val="00DB2458"/>
    <w:rsid w:val="00DB315E"/>
    <w:rsid w:val="00DB4910"/>
    <w:rsid w:val="00DB5FA6"/>
    <w:rsid w:val="00DB64B1"/>
    <w:rsid w:val="00DB767A"/>
    <w:rsid w:val="00DC2E5C"/>
    <w:rsid w:val="00DC35C2"/>
    <w:rsid w:val="00DC3979"/>
    <w:rsid w:val="00DC4912"/>
    <w:rsid w:val="00DD2765"/>
    <w:rsid w:val="00DD5C9A"/>
    <w:rsid w:val="00DE19EA"/>
    <w:rsid w:val="00DE3078"/>
    <w:rsid w:val="00DE5119"/>
    <w:rsid w:val="00DE57C4"/>
    <w:rsid w:val="00DF25F3"/>
    <w:rsid w:val="00DF2A3E"/>
    <w:rsid w:val="00DF4176"/>
    <w:rsid w:val="00DF4C74"/>
    <w:rsid w:val="00DF7423"/>
    <w:rsid w:val="00E02419"/>
    <w:rsid w:val="00E05130"/>
    <w:rsid w:val="00E053D4"/>
    <w:rsid w:val="00E10A9E"/>
    <w:rsid w:val="00E12D74"/>
    <w:rsid w:val="00E14351"/>
    <w:rsid w:val="00E15558"/>
    <w:rsid w:val="00E1778F"/>
    <w:rsid w:val="00E17A3E"/>
    <w:rsid w:val="00E2058F"/>
    <w:rsid w:val="00E20C9D"/>
    <w:rsid w:val="00E20CE4"/>
    <w:rsid w:val="00E20E98"/>
    <w:rsid w:val="00E22F25"/>
    <w:rsid w:val="00E23A6B"/>
    <w:rsid w:val="00E27C9F"/>
    <w:rsid w:val="00E31BEA"/>
    <w:rsid w:val="00E333E0"/>
    <w:rsid w:val="00E333F1"/>
    <w:rsid w:val="00E368C4"/>
    <w:rsid w:val="00E36D28"/>
    <w:rsid w:val="00E400C8"/>
    <w:rsid w:val="00E40570"/>
    <w:rsid w:val="00E4112A"/>
    <w:rsid w:val="00E42FC0"/>
    <w:rsid w:val="00E43A3D"/>
    <w:rsid w:val="00E500A6"/>
    <w:rsid w:val="00E50A60"/>
    <w:rsid w:val="00E50F1B"/>
    <w:rsid w:val="00E54207"/>
    <w:rsid w:val="00E5432F"/>
    <w:rsid w:val="00E561B2"/>
    <w:rsid w:val="00E6035C"/>
    <w:rsid w:val="00E637E3"/>
    <w:rsid w:val="00E64903"/>
    <w:rsid w:val="00E64A15"/>
    <w:rsid w:val="00E651BB"/>
    <w:rsid w:val="00E67D85"/>
    <w:rsid w:val="00E70187"/>
    <w:rsid w:val="00E70607"/>
    <w:rsid w:val="00E70D03"/>
    <w:rsid w:val="00E717BA"/>
    <w:rsid w:val="00E734A4"/>
    <w:rsid w:val="00E7483D"/>
    <w:rsid w:val="00E75C4F"/>
    <w:rsid w:val="00E765B5"/>
    <w:rsid w:val="00E80F61"/>
    <w:rsid w:val="00E81163"/>
    <w:rsid w:val="00E81A6F"/>
    <w:rsid w:val="00E83CEA"/>
    <w:rsid w:val="00E8706A"/>
    <w:rsid w:val="00E90A75"/>
    <w:rsid w:val="00E918AA"/>
    <w:rsid w:val="00E964EF"/>
    <w:rsid w:val="00E9705D"/>
    <w:rsid w:val="00E97BE6"/>
    <w:rsid w:val="00EA0B39"/>
    <w:rsid w:val="00EA241A"/>
    <w:rsid w:val="00EA5979"/>
    <w:rsid w:val="00EA597A"/>
    <w:rsid w:val="00EA5FA1"/>
    <w:rsid w:val="00EB088A"/>
    <w:rsid w:val="00EB20E3"/>
    <w:rsid w:val="00EB3534"/>
    <w:rsid w:val="00EB3A47"/>
    <w:rsid w:val="00EB4A20"/>
    <w:rsid w:val="00EB5AB8"/>
    <w:rsid w:val="00EB6A7D"/>
    <w:rsid w:val="00EC0C42"/>
    <w:rsid w:val="00EC3E76"/>
    <w:rsid w:val="00EC3F60"/>
    <w:rsid w:val="00EC48A7"/>
    <w:rsid w:val="00EC6B30"/>
    <w:rsid w:val="00EC6FDB"/>
    <w:rsid w:val="00EC721C"/>
    <w:rsid w:val="00ED57BA"/>
    <w:rsid w:val="00EE429C"/>
    <w:rsid w:val="00EE5088"/>
    <w:rsid w:val="00EE5438"/>
    <w:rsid w:val="00EE54E9"/>
    <w:rsid w:val="00EE6741"/>
    <w:rsid w:val="00EE7ACD"/>
    <w:rsid w:val="00EF231D"/>
    <w:rsid w:val="00EF53AF"/>
    <w:rsid w:val="00EF5AB6"/>
    <w:rsid w:val="00EF64CB"/>
    <w:rsid w:val="00F0049C"/>
    <w:rsid w:val="00F03C06"/>
    <w:rsid w:val="00F0486D"/>
    <w:rsid w:val="00F061A5"/>
    <w:rsid w:val="00F07435"/>
    <w:rsid w:val="00F15309"/>
    <w:rsid w:val="00F174D8"/>
    <w:rsid w:val="00F20B2C"/>
    <w:rsid w:val="00F250ED"/>
    <w:rsid w:val="00F2641F"/>
    <w:rsid w:val="00F34940"/>
    <w:rsid w:val="00F34A7C"/>
    <w:rsid w:val="00F36786"/>
    <w:rsid w:val="00F37F09"/>
    <w:rsid w:val="00F4225D"/>
    <w:rsid w:val="00F44A17"/>
    <w:rsid w:val="00F50C3C"/>
    <w:rsid w:val="00F55AC7"/>
    <w:rsid w:val="00F5642D"/>
    <w:rsid w:val="00F57D0C"/>
    <w:rsid w:val="00F64D73"/>
    <w:rsid w:val="00F677D2"/>
    <w:rsid w:val="00F70B78"/>
    <w:rsid w:val="00F719D2"/>
    <w:rsid w:val="00F743FB"/>
    <w:rsid w:val="00F7525C"/>
    <w:rsid w:val="00F754F5"/>
    <w:rsid w:val="00F80736"/>
    <w:rsid w:val="00F80899"/>
    <w:rsid w:val="00F81552"/>
    <w:rsid w:val="00F81850"/>
    <w:rsid w:val="00F82706"/>
    <w:rsid w:val="00F847B8"/>
    <w:rsid w:val="00F84C65"/>
    <w:rsid w:val="00F862CE"/>
    <w:rsid w:val="00F9133A"/>
    <w:rsid w:val="00F92B84"/>
    <w:rsid w:val="00F94F7A"/>
    <w:rsid w:val="00F95620"/>
    <w:rsid w:val="00FA03BF"/>
    <w:rsid w:val="00FA1785"/>
    <w:rsid w:val="00FA4795"/>
    <w:rsid w:val="00FA6579"/>
    <w:rsid w:val="00FB0A3A"/>
    <w:rsid w:val="00FB12A1"/>
    <w:rsid w:val="00FB1495"/>
    <w:rsid w:val="00FB2058"/>
    <w:rsid w:val="00FB3066"/>
    <w:rsid w:val="00FB65E8"/>
    <w:rsid w:val="00FB7BBB"/>
    <w:rsid w:val="00FC1922"/>
    <w:rsid w:val="00FC52E4"/>
    <w:rsid w:val="00FC5B8B"/>
    <w:rsid w:val="00FC718B"/>
    <w:rsid w:val="00FD086F"/>
    <w:rsid w:val="00FD0997"/>
    <w:rsid w:val="00FD4361"/>
    <w:rsid w:val="00FD6119"/>
    <w:rsid w:val="00FE2B6C"/>
    <w:rsid w:val="00FE5E43"/>
    <w:rsid w:val="00FE702B"/>
    <w:rsid w:val="00FE7E84"/>
    <w:rsid w:val="00FF14B8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71642"/>
  <w15:docId w15:val="{3B0F6977-2DFB-4F6A-9AD6-0B5F5DD6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1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numbering" w:customStyle="1" w:styleId="LetterBoldList">
    <w:name w:val="Letter Bold List"/>
    <w:basedOn w:val="NoList"/>
    <w:rsid w:val="00BA3B54"/>
    <w:pPr>
      <w:numPr>
        <w:numId w:val="12"/>
      </w:numPr>
    </w:pPr>
  </w:style>
  <w:style w:type="numbering" w:customStyle="1" w:styleId="TopicalOutlineNumbers">
    <w:name w:val="Topical Outline Numbers"/>
    <w:rsid w:val="00A61EA3"/>
    <w:pPr>
      <w:numPr>
        <w:numId w:val="13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5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16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kSheetTitleCenter">
    <w:name w:val="WorkSheetTitleCenter"/>
    <w:basedOn w:val="ActivitySection"/>
    <w:rsid w:val="00B017A5"/>
    <w:pPr>
      <w:spacing w:after="0"/>
      <w:jc w:val="center"/>
    </w:pPr>
  </w:style>
  <w:style w:type="paragraph" w:styleId="NormalWeb">
    <w:name w:val="Normal (Web)"/>
    <w:basedOn w:val="Normal"/>
    <w:uiPriority w:val="99"/>
    <w:unhideWhenUsed/>
    <w:rsid w:val="00056A85"/>
    <w:rPr>
      <w:rFonts w:ascii="Times New Roman" w:eastAsia="Calibri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A4795"/>
    <w:rPr>
      <w:rFonts w:ascii="Arial" w:hAnsi="Arial"/>
      <w:szCs w:val="24"/>
    </w:rPr>
  </w:style>
  <w:style w:type="character" w:customStyle="1" w:styleId="apple-converted-space">
    <w:name w:val="apple-converted-space"/>
    <w:basedOn w:val="DefaultParagraphFont"/>
    <w:rsid w:val="00EB088A"/>
  </w:style>
  <w:style w:type="paragraph" w:styleId="ListParagraph">
    <w:name w:val="List Paragraph"/>
    <w:basedOn w:val="Normal"/>
    <w:uiPriority w:val="34"/>
    <w:qFormat/>
    <w:rsid w:val="006508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Picturebulleted">
    <w:name w:val="Picture bulleted"/>
    <w:basedOn w:val="NoList"/>
    <w:rsid w:val="00650820"/>
    <w:pPr>
      <w:numPr>
        <w:numId w:val="20"/>
      </w:numPr>
    </w:pPr>
  </w:style>
  <w:style w:type="character" w:styleId="PlaceholderText">
    <w:name w:val="Placeholder Text"/>
    <w:basedOn w:val="DefaultParagraphFont"/>
    <w:uiPriority w:val="99"/>
    <w:semiHidden/>
    <w:rsid w:val="00B570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lard\AppData\Roaming\Microsoft\Templates\Activity%20Template%20B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7437-5334-47D3-B374-BF8AC843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 BMS.dotx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1.1 Design Process Reflection Table</vt:lpstr>
    </vt:vector>
  </TitlesOfParts>
  <Company>Project Lead The Way, Inc.</Company>
  <LinksUpToDate>false</LinksUpToDate>
  <CharactersWithSpaces>621</CharactersWithSpaces>
  <SharedDoc>false</SharedDoc>
  <HLinks>
    <vt:vector size="12" baseType="variant">
      <vt:variant>
        <vt:i4>6225959</vt:i4>
      </vt:variant>
      <vt:variant>
        <vt:i4>3</vt:i4>
      </vt:variant>
      <vt:variant>
        <vt:i4>0</vt:i4>
      </vt:variant>
      <vt:variant>
        <vt:i4>5</vt:i4>
      </vt:variant>
      <vt:variant>
        <vt:lpwstr>http://www.mercksource.com/ppdocs/us/cns/content/blausen/flash_content/clientNF.html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http://www.bio-rad.com/LifeScience/jobs/2004/04-0522/04-0522_ELISA.html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1.1 Design Process Reflection Table</dc:title>
  <dc:creator>PLTW Gateway</dc:creator>
  <cp:lastModifiedBy>Harris, Emily</cp:lastModifiedBy>
  <cp:revision>2</cp:revision>
  <cp:lastPrinted>2015-01-20T22:13:00Z</cp:lastPrinted>
  <dcterms:created xsi:type="dcterms:W3CDTF">2017-08-11T00:39:00Z</dcterms:created>
  <dcterms:modified xsi:type="dcterms:W3CDTF">2017-08-11T00:39:00Z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